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0A8B2" w14:textId="2DF4DD79" w:rsidR="00543AB5" w:rsidRPr="00DB75D7" w:rsidRDefault="00E54471" w:rsidP="00543AB5">
      <w:pPr>
        <w:jc w:val="center"/>
        <w:rPr>
          <w:rFonts w:ascii="Abel Pro" w:hAnsi="Abel Pro"/>
          <w:sz w:val="60"/>
          <w:szCs w:val="60"/>
          <w:lang w:val="hr-HR"/>
        </w:rPr>
      </w:pPr>
      <w:r w:rsidRPr="00DB75D7">
        <w:rPr>
          <w:rFonts w:ascii="Abel Pro" w:hAnsi="Abel Pro"/>
          <w:noProof/>
          <w:sz w:val="60"/>
          <w:szCs w:val="6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66D5301" wp14:editId="79B7DA02">
            <wp:simplePos x="0" y="0"/>
            <wp:positionH relativeFrom="margin">
              <wp:posOffset>-220294</wp:posOffset>
            </wp:positionH>
            <wp:positionV relativeFrom="paragraph">
              <wp:posOffset>432</wp:posOffset>
            </wp:positionV>
            <wp:extent cx="2715260" cy="965200"/>
            <wp:effectExtent l="0" t="0" r="8890" b="6350"/>
            <wp:wrapTight wrapText="bothSides">
              <wp:wrapPolygon edited="0">
                <wp:start x="0" y="0"/>
                <wp:lineTo x="0" y="21316"/>
                <wp:lineTo x="21519" y="21316"/>
                <wp:lineTo x="2151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E32">
        <w:rPr>
          <w:rFonts w:ascii="Abel Pro" w:hAnsi="Abel Pro"/>
          <w:noProof/>
          <w:sz w:val="60"/>
          <w:szCs w:val="60"/>
          <w:lang w:val="en-US" w:eastAsia="en-US"/>
        </w:rPr>
        <w:drawing>
          <wp:inline distT="0" distB="0" distL="0" distR="0" wp14:anchorId="2418C4EC" wp14:editId="699255DD">
            <wp:extent cx="1981200" cy="707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C48D01" w14:textId="001A1FF6" w:rsidR="00543AB5" w:rsidRPr="00DB75D7" w:rsidRDefault="00961156" w:rsidP="00AC334B">
      <w:pPr>
        <w:tabs>
          <w:tab w:val="left" w:pos="5690"/>
          <w:tab w:val="left" w:pos="7039"/>
        </w:tabs>
        <w:rPr>
          <w:rFonts w:ascii="Abel Pro" w:hAnsi="Abel Pro"/>
          <w:sz w:val="60"/>
          <w:szCs w:val="60"/>
          <w:lang w:val="hr-HR"/>
        </w:rPr>
      </w:pPr>
      <w:r w:rsidRPr="00DB75D7">
        <w:rPr>
          <w:rFonts w:ascii="Abel Pro" w:hAnsi="Abel Pro"/>
          <w:sz w:val="60"/>
          <w:szCs w:val="60"/>
          <w:lang w:val="hr-HR"/>
        </w:rPr>
        <w:tab/>
      </w:r>
      <w:r w:rsidR="00AC334B">
        <w:rPr>
          <w:rFonts w:ascii="Abel Pro" w:hAnsi="Abel Pro"/>
          <w:sz w:val="60"/>
          <w:szCs w:val="60"/>
          <w:lang w:val="hr-HR"/>
        </w:rPr>
        <w:tab/>
      </w:r>
    </w:p>
    <w:p w14:paraId="11623F20" w14:textId="77777777" w:rsidR="00543AB5" w:rsidRPr="00DB75D7" w:rsidRDefault="00543AB5" w:rsidP="00543AB5">
      <w:pPr>
        <w:jc w:val="center"/>
        <w:rPr>
          <w:rFonts w:ascii="Abel Pro" w:hAnsi="Abel Pro"/>
          <w:sz w:val="60"/>
          <w:szCs w:val="60"/>
          <w:lang w:val="hr-HR"/>
        </w:rPr>
      </w:pPr>
    </w:p>
    <w:p w14:paraId="39B58811" w14:textId="77777777" w:rsidR="00543AB5" w:rsidRPr="00DB75D7" w:rsidRDefault="00543AB5" w:rsidP="00543AB5">
      <w:pPr>
        <w:jc w:val="center"/>
        <w:rPr>
          <w:rFonts w:ascii="Abel Pro" w:hAnsi="Abel Pro"/>
          <w:sz w:val="60"/>
          <w:szCs w:val="60"/>
          <w:lang w:val="hr-HR"/>
        </w:rPr>
      </w:pPr>
    </w:p>
    <w:p w14:paraId="0431B9A4" w14:textId="77777777" w:rsidR="00543AB5" w:rsidRPr="00DB75D7" w:rsidRDefault="00543AB5" w:rsidP="00543AB5">
      <w:pPr>
        <w:jc w:val="center"/>
        <w:rPr>
          <w:rFonts w:ascii="Abel Pro" w:hAnsi="Abel Pro"/>
          <w:sz w:val="60"/>
          <w:szCs w:val="60"/>
          <w:lang w:val="hr-HR"/>
        </w:rPr>
      </w:pPr>
    </w:p>
    <w:p w14:paraId="0029E59D" w14:textId="77777777" w:rsidR="002D33E5" w:rsidRPr="00DB75D7" w:rsidRDefault="002D33E5" w:rsidP="00543AB5">
      <w:pPr>
        <w:jc w:val="center"/>
        <w:rPr>
          <w:rFonts w:ascii="Abel Pro" w:hAnsi="Abel Pro"/>
          <w:sz w:val="60"/>
          <w:szCs w:val="60"/>
          <w:lang w:val="hr-HR"/>
        </w:rPr>
      </w:pPr>
    </w:p>
    <w:p w14:paraId="44C93AD5" w14:textId="1518D1BD" w:rsidR="00543AB5" w:rsidRPr="00DB75D7" w:rsidRDefault="004E646E" w:rsidP="00543AB5">
      <w:pPr>
        <w:jc w:val="center"/>
        <w:rPr>
          <w:rFonts w:ascii="Abel Pro" w:hAnsi="Abel Pro"/>
          <w:b/>
          <w:sz w:val="60"/>
          <w:szCs w:val="60"/>
          <w:lang w:val="hr-HR"/>
        </w:rPr>
      </w:pPr>
      <w:r w:rsidRPr="00DB75D7">
        <w:rPr>
          <w:rFonts w:ascii="Abel Pro" w:hAnsi="Abel Pro"/>
          <w:b/>
          <w:sz w:val="60"/>
          <w:szCs w:val="60"/>
          <w:lang w:val="hr-HR"/>
        </w:rPr>
        <w:t xml:space="preserve">PRIJAVA NA </w:t>
      </w:r>
      <w:r w:rsidR="00543AB5" w:rsidRPr="00DB75D7">
        <w:rPr>
          <w:rFonts w:ascii="Abel Pro" w:hAnsi="Abel Pro"/>
          <w:b/>
          <w:sz w:val="60"/>
          <w:szCs w:val="60"/>
          <w:lang w:val="hr-HR"/>
        </w:rPr>
        <w:t>JAVNI POZIV</w:t>
      </w:r>
    </w:p>
    <w:p w14:paraId="76E2CC5A" w14:textId="3BCC7FAD" w:rsidR="00543AB5" w:rsidRPr="007C3C93" w:rsidRDefault="002A4305" w:rsidP="007C3C93">
      <w:pPr>
        <w:jc w:val="center"/>
        <w:rPr>
          <w:rFonts w:ascii="Abel Pro" w:hAnsi="Abel Pro"/>
          <w:b/>
          <w:sz w:val="40"/>
          <w:szCs w:val="40"/>
          <w:lang w:val="hr-HR"/>
        </w:rPr>
      </w:pPr>
      <w:r w:rsidRPr="00DB75D7">
        <w:rPr>
          <w:rFonts w:ascii="Abel Pro" w:hAnsi="Abel Pro"/>
          <w:b/>
          <w:sz w:val="40"/>
          <w:szCs w:val="40"/>
          <w:lang w:val="hr-HR"/>
        </w:rPr>
        <w:t>ZA UČEŠĆE</w:t>
      </w:r>
      <w:r w:rsidR="007C3C93">
        <w:rPr>
          <w:rFonts w:ascii="Abel Pro" w:hAnsi="Abel Pro"/>
          <w:b/>
          <w:sz w:val="40"/>
          <w:szCs w:val="40"/>
          <w:lang w:val="hr-HR"/>
        </w:rPr>
        <w:t xml:space="preserve"> </w:t>
      </w:r>
      <w:r w:rsidR="00DC627C" w:rsidRPr="00DB75D7">
        <w:rPr>
          <w:rFonts w:ascii="Abel Pro" w:hAnsi="Abel Pro"/>
          <w:b/>
          <w:sz w:val="40"/>
          <w:szCs w:val="40"/>
          <w:lang w:val="hr-HR"/>
        </w:rPr>
        <w:t>JEDINICA LOKALNIH SAMOUPRAVA</w:t>
      </w:r>
      <w:r w:rsidRPr="00DB75D7">
        <w:rPr>
          <w:rFonts w:ascii="Abel Pro" w:hAnsi="Abel Pro"/>
          <w:b/>
          <w:sz w:val="40"/>
          <w:szCs w:val="40"/>
          <w:lang w:val="hr-HR"/>
        </w:rPr>
        <w:t xml:space="preserve"> U BiH</w:t>
      </w:r>
      <w:r w:rsidR="005B3D1B">
        <w:rPr>
          <w:rFonts w:ascii="Abel Pro" w:hAnsi="Abel Pro"/>
          <w:b/>
          <w:sz w:val="40"/>
          <w:szCs w:val="40"/>
          <w:lang w:val="hr-HR"/>
        </w:rPr>
        <w:t xml:space="preserve"> </w:t>
      </w:r>
      <w:r w:rsidR="000F16DC" w:rsidRPr="005B3D1B">
        <w:rPr>
          <w:rFonts w:ascii="Abel Pro" w:hAnsi="Abel Pro"/>
          <w:b/>
          <w:sz w:val="40"/>
          <w:szCs w:val="40"/>
          <w:lang w:val="hr-HR"/>
        </w:rPr>
        <w:t>U PODRŠCI USPOSTAVLJANJU MODELA ZA FINANSIRANJE NEVLADINIH ORGANIZACIJA KOJE SE BAVE PITANJIMA MLADIH</w:t>
      </w:r>
    </w:p>
    <w:p w14:paraId="75C683C4" w14:textId="77777777" w:rsidR="00543AB5" w:rsidRPr="00DB75D7" w:rsidRDefault="00543AB5" w:rsidP="00543AB5">
      <w:pPr>
        <w:jc w:val="center"/>
        <w:rPr>
          <w:rFonts w:ascii="Abel Pro" w:hAnsi="Abel Pro"/>
          <w:sz w:val="40"/>
          <w:szCs w:val="40"/>
          <w:lang w:val="hr-HR"/>
        </w:rPr>
      </w:pPr>
    </w:p>
    <w:p w14:paraId="50F9C8BD" w14:textId="77777777" w:rsidR="00EA514B" w:rsidRPr="00DB75D7" w:rsidRDefault="00EA514B" w:rsidP="00EA514B">
      <w:pPr>
        <w:jc w:val="center"/>
        <w:rPr>
          <w:rFonts w:ascii="Abel Pro" w:hAnsi="Abel Pro"/>
          <w:sz w:val="40"/>
          <w:szCs w:val="4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A514B" w:rsidRPr="00DB75D7" w14:paraId="4BC77423" w14:textId="77777777" w:rsidTr="00E92CD1">
        <w:tc>
          <w:tcPr>
            <w:tcW w:w="9350" w:type="dxa"/>
          </w:tcPr>
          <w:p w14:paraId="1996DDCB" w14:textId="77777777" w:rsidR="00EA514B" w:rsidRPr="00DB75D7" w:rsidRDefault="00EA514B" w:rsidP="00E92CD1">
            <w:pPr>
              <w:tabs>
                <w:tab w:val="left" w:pos="5674"/>
              </w:tabs>
              <w:jc w:val="center"/>
              <w:rPr>
                <w:rFonts w:ascii="Abel Pro" w:hAnsi="Abel Pro"/>
                <w:b/>
                <w:sz w:val="28"/>
                <w:szCs w:val="28"/>
                <w:lang w:val="hr-HR"/>
              </w:rPr>
            </w:pPr>
            <w:r w:rsidRPr="00DB75D7">
              <w:rPr>
                <w:rFonts w:ascii="Abel Pro" w:hAnsi="Abel Pro"/>
                <w:b/>
                <w:sz w:val="28"/>
                <w:szCs w:val="28"/>
                <w:lang w:val="hr-HR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0" w:name="Tekst13"/>
            <w:r w:rsidRPr="00DB75D7">
              <w:rPr>
                <w:rFonts w:ascii="Abel Pro" w:hAnsi="Abel Pro"/>
                <w:b/>
                <w:sz w:val="28"/>
                <w:szCs w:val="28"/>
                <w:lang w:val="hr-HR"/>
              </w:rPr>
              <w:instrText xml:space="preserve"> FORMTEXT </w:instrText>
            </w:r>
            <w:r w:rsidRPr="00DB75D7">
              <w:rPr>
                <w:rFonts w:ascii="Abel Pro" w:hAnsi="Abel Pro"/>
                <w:b/>
                <w:sz w:val="28"/>
                <w:szCs w:val="28"/>
                <w:lang w:val="hr-HR"/>
              </w:rPr>
            </w:r>
            <w:r w:rsidRPr="00DB75D7">
              <w:rPr>
                <w:rFonts w:ascii="Abel Pro" w:hAnsi="Abel Pro"/>
                <w:b/>
                <w:sz w:val="28"/>
                <w:szCs w:val="28"/>
                <w:lang w:val="hr-HR"/>
              </w:rPr>
              <w:fldChar w:fldCharType="separate"/>
            </w:r>
            <w:bookmarkStart w:id="1" w:name="_GoBack"/>
            <w:bookmarkEnd w:id="1"/>
            <w:r w:rsidRPr="00DB75D7">
              <w:rPr>
                <w:rFonts w:ascii="Abel Pro" w:hAnsi="Abel Pro"/>
                <w:b/>
                <w:noProof/>
                <w:sz w:val="28"/>
                <w:szCs w:val="28"/>
                <w:lang w:val="hr-HR"/>
              </w:rPr>
              <w:t> </w:t>
            </w:r>
            <w:r w:rsidRPr="00DB75D7">
              <w:rPr>
                <w:rFonts w:ascii="Abel Pro" w:hAnsi="Abel Pro"/>
                <w:b/>
                <w:noProof/>
                <w:sz w:val="28"/>
                <w:szCs w:val="28"/>
                <w:lang w:val="hr-HR"/>
              </w:rPr>
              <w:t> </w:t>
            </w:r>
            <w:r w:rsidRPr="00DB75D7">
              <w:rPr>
                <w:rFonts w:ascii="Abel Pro" w:hAnsi="Abel Pro"/>
                <w:b/>
                <w:noProof/>
                <w:sz w:val="28"/>
                <w:szCs w:val="28"/>
                <w:lang w:val="hr-HR"/>
              </w:rPr>
              <w:t> </w:t>
            </w:r>
            <w:r w:rsidRPr="00DB75D7">
              <w:rPr>
                <w:rFonts w:ascii="Abel Pro" w:hAnsi="Abel Pro"/>
                <w:b/>
                <w:noProof/>
                <w:sz w:val="28"/>
                <w:szCs w:val="28"/>
                <w:lang w:val="hr-HR"/>
              </w:rPr>
              <w:t> </w:t>
            </w:r>
            <w:r w:rsidRPr="00DB75D7">
              <w:rPr>
                <w:rFonts w:ascii="Abel Pro" w:hAnsi="Abel Pro"/>
                <w:b/>
                <w:noProof/>
                <w:sz w:val="28"/>
                <w:szCs w:val="28"/>
                <w:lang w:val="hr-HR"/>
              </w:rPr>
              <w:t> </w:t>
            </w:r>
            <w:r w:rsidRPr="00DB75D7">
              <w:rPr>
                <w:rFonts w:ascii="Abel Pro" w:hAnsi="Abel Pro"/>
                <w:b/>
                <w:sz w:val="28"/>
                <w:szCs w:val="28"/>
                <w:lang w:val="hr-HR"/>
              </w:rPr>
              <w:fldChar w:fldCharType="end"/>
            </w:r>
            <w:bookmarkEnd w:id="0"/>
          </w:p>
        </w:tc>
      </w:tr>
    </w:tbl>
    <w:p w14:paraId="3DBF2FD1" w14:textId="77777777" w:rsidR="00EA514B" w:rsidRPr="00DB75D7" w:rsidRDefault="00EA514B" w:rsidP="00EA514B">
      <w:pPr>
        <w:jc w:val="center"/>
        <w:rPr>
          <w:rFonts w:ascii="Abel Pro" w:hAnsi="Abel Pro"/>
          <w:sz w:val="24"/>
          <w:szCs w:val="24"/>
          <w:lang w:val="hr-HR"/>
        </w:rPr>
      </w:pPr>
      <w:r w:rsidRPr="00DB75D7">
        <w:rPr>
          <w:rFonts w:ascii="Abel Pro" w:hAnsi="Abel Pro"/>
          <w:sz w:val="24"/>
          <w:szCs w:val="24"/>
          <w:lang w:val="hr-HR"/>
        </w:rPr>
        <w:t>Naziv jedinice lokalne samouprave</w:t>
      </w:r>
    </w:p>
    <w:p w14:paraId="6A9A3B3E" w14:textId="77777777" w:rsidR="00EA514B" w:rsidRPr="00DB75D7" w:rsidRDefault="00EA514B" w:rsidP="00EA514B">
      <w:pPr>
        <w:jc w:val="center"/>
        <w:rPr>
          <w:rFonts w:ascii="Abel Pro" w:hAnsi="Abel Pro"/>
          <w:sz w:val="28"/>
          <w:szCs w:val="28"/>
          <w:lang w:val="hr-HR"/>
        </w:rPr>
      </w:pPr>
    </w:p>
    <w:p w14:paraId="39DF9CF4" w14:textId="77777777" w:rsidR="00EA514B" w:rsidRPr="00DB75D7" w:rsidRDefault="00EA514B" w:rsidP="00EA514B">
      <w:pPr>
        <w:jc w:val="center"/>
        <w:rPr>
          <w:rFonts w:ascii="Abel Pro" w:hAnsi="Abel Pro"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A514B" w:rsidRPr="00DB75D7" w14:paraId="3CC2DBE6" w14:textId="77777777" w:rsidTr="00E92CD1">
        <w:tc>
          <w:tcPr>
            <w:tcW w:w="9350" w:type="dxa"/>
          </w:tcPr>
          <w:p w14:paraId="529517E7" w14:textId="0F2B51E6" w:rsidR="00EA514B" w:rsidRPr="00DB75D7" w:rsidRDefault="000F16DC" w:rsidP="00E92CD1">
            <w:pPr>
              <w:jc w:val="center"/>
              <w:rPr>
                <w:rFonts w:ascii="Abel Pro" w:hAnsi="Abel Pro"/>
                <w:b/>
                <w:sz w:val="28"/>
                <w:szCs w:val="28"/>
                <w:lang w:val="hr-HR"/>
              </w:rPr>
            </w:pPr>
            <w:r w:rsidRPr="000F16DC">
              <w:rPr>
                <w:rFonts w:ascii="Abel Pro" w:hAnsi="Abel Pro"/>
                <w:b/>
                <w:sz w:val="28"/>
                <w:szCs w:val="28"/>
                <w:lang w:val="hr-HR"/>
              </w:rPr>
              <w:t>22.01.0-N2.1a-6</w:t>
            </w:r>
          </w:p>
        </w:tc>
      </w:tr>
    </w:tbl>
    <w:p w14:paraId="1A7ADE60" w14:textId="77777777" w:rsidR="00EA514B" w:rsidRPr="00DB75D7" w:rsidRDefault="00EA514B" w:rsidP="00EA514B">
      <w:pPr>
        <w:jc w:val="center"/>
        <w:rPr>
          <w:rFonts w:ascii="Abel Pro" w:hAnsi="Abel Pro"/>
          <w:sz w:val="24"/>
          <w:szCs w:val="24"/>
          <w:lang w:val="hr-HR"/>
        </w:rPr>
      </w:pPr>
      <w:r w:rsidRPr="00DB75D7">
        <w:rPr>
          <w:rFonts w:ascii="Abel Pro" w:hAnsi="Abel Pro"/>
          <w:sz w:val="24"/>
          <w:szCs w:val="24"/>
          <w:lang w:val="hr-HR"/>
        </w:rPr>
        <w:t>Oznaka poziva</w:t>
      </w:r>
    </w:p>
    <w:p w14:paraId="76B1B7DA" w14:textId="77777777" w:rsidR="00EA514B" w:rsidRPr="00DB75D7" w:rsidRDefault="00EA514B" w:rsidP="00EA514B">
      <w:pPr>
        <w:jc w:val="center"/>
        <w:rPr>
          <w:rFonts w:ascii="Abel Pro" w:hAnsi="Abel Pro"/>
          <w:sz w:val="40"/>
          <w:szCs w:val="40"/>
          <w:lang w:val="hr-HR"/>
        </w:rPr>
      </w:pPr>
    </w:p>
    <w:p w14:paraId="1AE72221" w14:textId="77777777" w:rsidR="00EA514B" w:rsidRPr="00DB75D7" w:rsidRDefault="00EA514B" w:rsidP="00EA514B">
      <w:pPr>
        <w:jc w:val="center"/>
        <w:rPr>
          <w:rFonts w:ascii="Abel Pro" w:hAnsi="Abel Pro"/>
          <w:sz w:val="40"/>
          <w:szCs w:val="40"/>
          <w:lang w:val="hr-HR"/>
        </w:rPr>
      </w:pPr>
    </w:p>
    <w:p w14:paraId="30151040" w14:textId="77777777" w:rsidR="00EA514B" w:rsidRPr="00DB75D7" w:rsidRDefault="00EA514B" w:rsidP="00EA514B">
      <w:pPr>
        <w:rPr>
          <w:rFonts w:ascii="Abel Pro" w:hAnsi="Abel Pro"/>
          <w:lang w:val="hr-HR"/>
        </w:rPr>
      </w:pPr>
      <w:r w:rsidRPr="00DB75D7">
        <w:rPr>
          <w:rFonts w:ascii="Abel Pro" w:hAnsi="Abel Pro"/>
          <w:lang w:val="hr-HR"/>
        </w:rPr>
        <w:t>Popunjenu prijavu dostaviti na način opisan u Javnom pozivu.</w:t>
      </w:r>
    </w:p>
    <w:p w14:paraId="331D2CEF" w14:textId="77777777" w:rsidR="00EA514B" w:rsidRPr="00DB75D7" w:rsidRDefault="00EA514B" w:rsidP="00EA514B">
      <w:pPr>
        <w:rPr>
          <w:rFonts w:ascii="Abel Pro" w:hAnsi="Abel Pro"/>
          <w:lang w:val="hr-HR"/>
        </w:rPr>
      </w:pPr>
    </w:p>
    <w:p w14:paraId="0151A3D2" w14:textId="77777777" w:rsidR="00EA514B" w:rsidRPr="00DB75D7" w:rsidRDefault="00EA514B" w:rsidP="00EA514B">
      <w:pPr>
        <w:rPr>
          <w:rFonts w:ascii="Abel Pro" w:hAnsi="Abel Pro"/>
          <w:lang w:val="hr-HR"/>
        </w:rPr>
      </w:pPr>
    </w:p>
    <w:p w14:paraId="34065E58" w14:textId="77777777" w:rsidR="00EA514B" w:rsidRPr="00DB75D7" w:rsidRDefault="00EA514B" w:rsidP="00EA514B">
      <w:pPr>
        <w:rPr>
          <w:rFonts w:ascii="Abel Pro" w:hAnsi="Abel Pro"/>
          <w:lang w:val="hr-HR"/>
        </w:rPr>
      </w:pPr>
    </w:p>
    <w:p w14:paraId="735E3281" w14:textId="77777777" w:rsidR="00EA514B" w:rsidRPr="00DB75D7" w:rsidRDefault="00EA514B" w:rsidP="00EA514B">
      <w:pPr>
        <w:rPr>
          <w:rFonts w:ascii="Abel Pro" w:hAnsi="Abel Pro"/>
          <w:lang w:val="hr-HR"/>
        </w:rPr>
      </w:pPr>
    </w:p>
    <w:p w14:paraId="7FC470B7" w14:textId="77777777" w:rsidR="00EA514B" w:rsidRPr="00DB75D7" w:rsidRDefault="00EA514B" w:rsidP="00EA514B">
      <w:pPr>
        <w:rPr>
          <w:rFonts w:ascii="Abel Pro" w:hAnsi="Abel Pro"/>
          <w:lang w:val="hr-HR"/>
        </w:rPr>
      </w:pPr>
    </w:p>
    <w:p w14:paraId="2E2509A7" w14:textId="77777777" w:rsidR="00EA514B" w:rsidRPr="00DB75D7" w:rsidRDefault="00EA514B" w:rsidP="00EA514B">
      <w:pPr>
        <w:rPr>
          <w:rFonts w:ascii="Abel Pro" w:hAnsi="Abel Pro"/>
          <w:lang w:val="hr-HR"/>
        </w:rPr>
      </w:pPr>
    </w:p>
    <w:p w14:paraId="5DF0182B" w14:textId="77777777" w:rsidR="00EA514B" w:rsidRPr="00DB75D7" w:rsidRDefault="00EA514B" w:rsidP="00EA514B">
      <w:pPr>
        <w:rPr>
          <w:rFonts w:ascii="Abel Pro" w:hAnsi="Abel Pro"/>
          <w:lang w:val="hr-HR"/>
        </w:rPr>
      </w:pPr>
    </w:p>
    <w:p w14:paraId="3C1B5968" w14:textId="28AD9574" w:rsidR="00EA514B" w:rsidRPr="00026764" w:rsidRDefault="007C3C93" w:rsidP="007C3C93">
      <w:pPr>
        <w:rPr>
          <w:rFonts w:ascii="Abel Pro" w:hAnsi="Abel Pro"/>
          <w:b/>
          <w:bCs/>
          <w:sz w:val="20"/>
          <w:lang w:val="hr-HR"/>
        </w:rPr>
      </w:pPr>
      <w:r>
        <w:rPr>
          <w:rFonts w:ascii="Abel Pro" w:hAnsi="Abel Pro"/>
          <w:b/>
          <w:bCs/>
          <w:sz w:val="20"/>
          <w:lang w:val="hr-HR"/>
        </w:rPr>
        <w:br w:type="page"/>
      </w:r>
      <w:r w:rsidR="00EA514B" w:rsidRPr="00026764">
        <w:rPr>
          <w:rFonts w:ascii="Abel Pro" w:hAnsi="Abel Pro"/>
          <w:b/>
          <w:bCs/>
          <w:sz w:val="20"/>
          <w:lang w:val="hr-HR"/>
        </w:rPr>
        <w:lastRenderedPageBreak/>
        <w:t>#1</w:t>
      </w:r>
      <w:r w:rsidR="00A83EA7" w:rsidRPr="00026764">
        <w:rPr>
          <w:rFonts w:ascii="Abel Pro" w:hAnsi="Abel Pro"/>
          <w:b/>
          <w:bCs/>
          <w:sz w:val="20"/>
          <w:lang w:val="hr-HR"/>
        </w:rPr>
        <w:t xml:space="preserve"> KONTAKTNE INFORMACIJE</w:t>
      </w:r>
    </w:p>
    <w:tbl>
      <w:tblPr>
        <w:tblStyle w:val="TableGrid"/>
        <w:tblW w:w="919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766"/>
        <w:gridCol w:w="1021"/>
        <w:gridCol w:w="959"/>
        <w:gridCol w:w="1777"/>
      </w:tblGrid>
      <w:tr w:rsidR="00EA514B" w:rsidRPr="00026764" w14:paraId="597BA103" w14:textId="77777777" w:rsidTr="00A83EA7">
        <w:tc>
          <w:tcPr>
            <w:tcW w:w="4673" w:type="dxa"/>
          </w:tcPr>
          <w:p w14:paraId="0041C30D" w14:textId="08841BE6" w:rsidR="00EA514B" w:rsidRPr="00026764" w:rsidRDefault="00EA514B" w:rsidP="001C45F6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 w:rsidRPr="00026764">
              <w:rPr>
                <w:rFonts w:ascii="Abel Pro" w:hAnsi="Abel Pro"/>
                <w:b/>
                <w:sz w:val="20"/>
                <w:lang w:val="hr-HR"/>
              </w:rPr>
              <w:t>Puni naziv jedinice lokalne samouprave</w:t>
            </w:r>
            <w:r w:rsidR="00AC334B">
              <w:rPr>
                <w:rFonts w:ascii="Abel Pro" w:hAnsi="Abel Pro"/>
                <w:b/>
                <w:sz w:val="20"/>
                <w:lang w:val="hr-HR"/>
              </w:rPr>
              <w:t xml:space="preserve"> (JLS)</w:t>
            </w:r>
          </w:p>
        </w:tc>
        <w:tc>
          <w:tcPr>
            <w:tcW w:w="4523" w:type="dxa"/>
            <w:gridSpan w:val="4"/>
          </w:tcPr>
          <w:p w14:paraId="75E47C25" w14:textId="77777777" w:rsidR="00EA514B" w:rsidRPr="00026764" w:rsidRDefault="00EA514B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EA514B" w:rsidRPr="00026764" w14:paraId="2E21AE54" w14:textId="77777777" w:rsidTr="00A83EA7">
        <w:tc>
          <w:tcPr>
            <w:tcW w:w="4673" w:type="dxa"/>
          </w:tcPr>
          <w:p w14:paraId="76DCC4D5" w14:textId="77777777" w:rsidR="00EA514B" w:rsidRPr="00026764" w:rsidRDefault="00EA514B" w:rsidP="001C45F6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 w:rsidRPr="00026764">
              <w:rPr>
                <w:rFonts w:ascii="Abel Pro" w:hAnsi="Abel Pro"/>
                <w:b/>
                <w:sz w:val="20"/>
                <w:lang w:val="hr-HR"/>
              </w:rPr>
              <w:t>Poštanska adresa</w:t>
            </w:r>
          </w:p>
        </w:tc>
        <w:tc>
          <w:tcPr>
            <w:tcW w:w="4523" w:type="dxa"/>
            <w:gridSpan w:val="4"/>
          </w:tcPr>
          <w:p w14:paraId="0E7809EE" w14:textId="77777777" w:rsidR="00EA514B" w:rsidRPr="00026764" w:rsidRDefault="00EA514B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EA514B" w:rsidRPr="00026764" w14:paraId="71FFC6F8" w14:textId="77777777" w:rsidTr="00A83EA7">
        <w:tc>
          <w:tcPr>
            <w:tcW w:w="4673" w:type="dxa"/>
          </w:tcPr>
          <w:p w14:paraId="5D298F33" w14:textId="77777777" w:rsidR="00EA514B" w:rsidRPr="00026764" w:rsidRDefault="00EA514B" w:rsidP="001C45F6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 w:rsidRPr="00026764">
              <w:rPr>
                <w:rFonts w:ascii="Abel Pro" w:hAnsi="Abel Pro"/>
                <w:b/>
                <w:sz w:val="20"/>
                <w:lang w:val="hr-HR"/>
              </w:rPr>
              <w:t>Telefon, faks, e-mail</w:t>
            </w:r>
          </w:p>
        </w:tc>
        <w:tc>
          <w:tcPr>
            <w:tcW w:w="766" w:type="dxa"/>
          </w:tcPr>
          <w:p w14:paraId="1E678AB2" w14:textId="77777777" w:rsidR="00EA514B" w:rsidRPr="00026764" w:rsidRDefault="00EA514B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0540891D" w14:textId="77777777" w:rsidR="00EA514B" w:rsidRPr="00026764" w:rsidRDefault="00EA514B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  <w:tc>
          <w:tcPr>
            <w:tcW w:w="1777" w:type="dxa"/>
          </w:tcPr>
          <w:p w14:paraId="17D8C4BA" w14:textId="77777777" w:rsidR="00EA514B" w:rsidRPr="00026764" w:rsidRDefault="00EA514B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  <w:format w:val="Mala slova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@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EA514B" w:rsidRPr="00026764" w14:paraId="7F480E93" w14:textId="77777777" w:rsidTr="00A83EA7">
        <w:tc>
          <w:tcPr>
            <w:tcW w:w="4673" w:type="dxa"/>
          </w:tcPr>
          <w:p w14:paraId="7C810928" w14:textId="77777777" w:rsidR="00EA514B" w:rsidRPr="00026764" w:rsidRDefault="00EA514B" w:rsidP="001C45F6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 w:rsidRPr="00026764">
              <w:rPr>
                <w:rFonts w:ascii="Abel Pro" w:hAnsi="Abel Pro"/>
                <w:b/>
                <w:sz w:val="20"/>
                <w:lang w:val="hr-HR"/>
              </w:rPr>
              <w:t>Internetska adresa</w:t>
            </w:r>
          </w:p>
        </w:tc>
        <w:tc>
          <w:tcPr>
            <w:tcW w:w="4523" w:type="dxa"/>
            <w:gridSpan w:val="4"/>
          </w:tcPr>
          <w:p w14:paraId="7D49477A" w14:textId="77777777" w:rsidR="00EA514B" w:rsidRPr="00026764" w:rsidRDefault="00EA514B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t xml:space="preserve">http:// 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EA514B" w:rsidRPr="00026764" w14:paraId="15E4E999" w14:textId="77777777" w:rsidTr="00A83EA7">
        <w:tc>
          <w:tcPr>
            <w:tcW w:w="4673" w:type="dxa"/>
          </w:tcPr>
          <w:p w14:paraId="0A6415F7" w14:textId="77777777" w:rsidR="00EA514B" w:rsidRPr="00026764" w:rsidRDefault="00EA514B" w:rsidP="001C45F6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 w:rsidRPr="00026764">
              <w:rPr>
                <w:rFonts w:ascii="Abel Pro" w:hAnsi="Abel Pro"/>
                <w:b/>
                <w:sz w:val="20"/>
                <w:lang w:val="hr-HR"/>
              </w:rPr>
              <w:t>Broj uposlenih u organu uprave</w:t>
            </w:r>
          </w:p>
        </w:tc>
        <w:tc>
          <w:tcPr>
            <w:tcW w:w="4523" w:type="dxa"/>
            <w:gridSpan w:val="4"/>
          </w:tcPr>
          <w:p w14:paraId="3CAB623F" w14:textId="77777777" w:rsidR="00EA514B" w:rsidRPr="00026764" w:rsidRDefault="00EA514B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EA514B" w:rsidRPr="00026764" w14:paraId="2A05606A" w14:textId="77777777" w:rsidTr="00A83EA7">
        <w:tc>
          <w:tcPr>
            <w:tcW w:w="4673" w:type="dxa"/>
          </w:tcPr>
          <w:p w14:paraId="09E25CD7" w14:textId="4D9F880D" w:rsidR="00EA514B" w:rsidRPr="00026764" w:rsidRDefault="00EA514B" w:rsidP="001C45F6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 w:rsidRPr="00026764">
              <w:rPr>
                <w:rFonts w:ascii="Abel Pro" w:hAnsi="Abel Pro"/>
                <w:b/>
                <w:sz w:val="20"/>
                <w:lang w:val="hr-HR"/>
              </w:rPr>
              <w:t>Kontaktna osoba</w:t>
            </w:r>
            <w:r w:rsidR="000F16DC">
              <w:rPr>
                <w:rFonts w:ascii="Abel Pro" w:hAnsi="Abel Pro"/>
                <w:b/>
                <w:sz w:val="20"/>
                <w:lang w:val="hr-HR"/>
              </w:rPr>
              <w:t xml:space="preserve"> </w:t>
            </w:r>
            <w:r w:rsidRPr="00026764">
              <w:rPr>
                <w:rFonts w:ascii="Abel Pro" w:hAnsi="Abel Pro"/>
                <w:b/>
                <w:sz w:val="20"/>
                <w:lang w:val="hr-HR"/>
              </w:rPr>
              <w:t>(ime i prezime, pozicija)</w:t>
            </w:r>
          </w:p>
        </w:tc>
        <w:tc>
          <w:tcPr>
            <w:tcW w:w="4523" w:type="dxa"/>
            <w:gridSpan w:val="4"/>
          </w:tcPr>
          <w:p w14:paraId="4C1057CE" w14:textId="77777777" w:rsidR="00EA514B" w:rsidRPr="00026764" w:rsidRDefault="00EA514B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EA514B" w:rsidRPr="00026764" w14:paraId="7E473EA9" w14:textId="77777777" w:rsidTr="00A83EA7">
        <w:tc>
          <w:tcPr>
            <w:tcW w:w="4673" w:type="dxa"/>
          </w:tcPr>
          <w:p w14:paraId="2B508F89" w14:textId="77777777" w:rsidR="00EA514B" w:rsidRPr="00026764" w:rsidRDefault="00EA514B" w:rsidP="001C45F6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 w:rsidRPr="00026764">
              <w:rPr>
                <w:rFonts w:ascii="Abel Pro" w:hAnsi="Abel Pro"/>
                <w:b/>
                <w:sz w:val="20"/>
                <w:lang w:val="hr-HR"/>
              </w:rPr>
              <w:t>Podaci kontaktne osobe (telefon/mobitel, e-mail)</w:t>
            </w:r>
          </w:p>
        </w:tc>
        <w:tc>
          <w:tcPr>
            <w:tcW w:w="1787" w:type="dxa"/>
            <w:gridSpan w:val="2"/>
          </w:tcPr>
          <w:p w14:paraId="4C9F4A1E" w14:textId="77777777" w:rsidR="00EA514B" w:rsidRPr="00026764" w:rsidRDefault="00EA514B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  <w:tc>
          <w:tcPr>
            <w:tcW w:w="2736" w:type="dxa"/>
            <w:gridSpan w:val="2"/>
          </w:tcPr>
          <w:p w14:paraId="15EB4874" w14:textId="77777777" w:rsidR="00EA514B" w:rsidRPr="00026764" w:rsidRDefault="00EA514B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  <w:format w:val="Mala slova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@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EA514B" w:rsidRPr="009E434F" w14:paraId="11D3F5DC" w14:textId="77777777" w:rsidTr="00A83EA7">
        <w:tc>
          <w:tcPr>
            <w:tcW w:w="4673" w:type="dxa"/>
            <w:tcBorders>
              <w:left w:val="nil"/>
              <w:right w:val="nil"/>
            </w:tcBorders>
          </w:tcPr>
          <w:p w14:paraId="0E3BE643" w14:textId="77777777" w:rsidR="00EA514B" w:rsidRPr="00026764" w:rsidRDefault="00EA514B" w:rsidP="00E92CD1">
            <w:pPr>
              <w:tabs>
                <w:tab w:val="left" w:pos="3465"/>
              </w:tabs>
              <w:rPr>
                <w:rFonts w:ascii="Abel Pro" w:hAnsi="Abel Pro"/>
                <w:b/>
                <w:sz w:val="20"/>
                <w:lang w:val="hr-HR"/>
              </w:rPr>
            </w:pPr>
          </w:p>
          <w:p w14:paraId="2AFD5E66" w14:textId="74F80B0C" w:rsidR="00EA514B" w:rsidRPr="00026764" w:rsidRDefault="00EA514B" w:rsidP="00E92CD1">
            <w:pPr>
              <w:tabs>
                <w:tab w:val="left" w:pos="3465"/>
              </w:tabs>
              <w:rPr>
                <w:rFonts w:ascii="Abel Pro" w:hAnsi="Abel Pro"/>
                <w:b/>
                <w:sz w:val="20"/>
                <w:lang w:val="hr-HR"/>
              </w:rPr>
            </w:pPr>
            <w:r w:rsidRPr="00026764">
              <w:rPr>
                <w:rFonts w:ascii="Abel Pro" w:hAnsi="Abel Pro"/>
                <w:b/>
                <w:sz w:val="20"/>
                <w:lang w:val="hr-HR"/>
              </w:rPr>
              <w:t>#2</w:t>
            </w:r>
            <w:r w:rsidR="00A83EA7" w:rsidRPr="00026764">
              <w:rPr>
                <w:rFonts w:ascii="Abel Pro" w:hAnsi="Abel Pro"/>
                <w:b/>
                <w:sz w:val="20"/>
                <w:lang w:val="hr-HR"/>
              </w:rPr>
              <w:t xml:space="preserve"> INFORMACIJE O JLS I LOKALNOJ ZAJEDNICI</w:t>
            </w:r>
          </w:p>
        </w:tc>
        <w:tc>
          <w:tcPr>
            <w:tcW w:w="4523" w:type="dxa"/>
            <w:gridSpan w:val="4"/>
            <w:tcBorders>
              <w:left w:val="nil"/>
              <w:right w:val="nil"/>
            </w:tcBorders>
          </w:tcPr>
          <w:p w14:paraId="551B4286" w14:textId="77777777" w:rsidR="00EA514B" w:rsidRPr="00026764" w:rsidRDefault="00EA514B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</w:p>
        </w:tc>
      </w:tr>
      <w:tr w:rsidR="00EA514B" w:rsidRPr="00026764" w14:paraId="69A7724A" w14:textId="77777777" w:rsidTr="00A83EA7">
        <w:tc>
          <w:tcPr>
            <w:tcW w:w="4673" w:type="dxa"/>
            <w:tcBorders>
              <w:bottom w:val="dashSmallGap" w:sz="4" w:space="0" w:color="auto"/>
            </w:tcBorders>
          </w:tcPr>
          <w:p w14:paraId="0B8BB0F9" w14:textId="36757A2B" w:rsidR="00EA514B" w:rsidRPr="00026764" w:rsidRDefault="00EA514B" w:rsidP="001C45F6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 w:rsidRPr="00026764">
              <w:rPr>
                <w:rFonts w:ascii="Abel Pro" w:hAnsi="Abel Pro"/>
                <w:b/>
                <w:sz w:val="20"/>
                <w:lang w:val="hr-HR"/>
              </w:rPr>
              <w:t xml:space="preserve">Broj stanovnika </w:t>
            </w:r>
            <w:r w:rsidR="00FF0EFD" w:rsidRPr="00026764">
              <w:rPr>
                <w:rFonts w:ascii="Abel Pro" w:hAnsi="Abel Pro"/>
                <w:b/>
                <w:sz w:val="20"/>
                <w:lang w:val="hr-HR"/>
              </w:rPr>
              <w:t>u lokalnoj zajednici</w:t>
            </w:r>
            <w:r w:rsidR="00FF0EFD" w:rsidRPr="00026764">
              <w:rPr>
                <w:rStyle w:val="FootnoteReference"/>
                <w:rFonts w:ascii="Abel Pro" w:hAnsi="Abel Pro"/>
                <w:b/>
                <w:sz w:val="20"/>
                <w:lang w:val="hr-HR"/>
              </w:rPr>
              <w:footnoteReference w:id="1"/>
            </w:r>
          </w:p>
        </w:tc>
        <w:tc>
          <w:tcPr>
            <w:tcW w:w="4523" w:type="dxa"/>
            <w:gridSpan w:val="4"/>
            <w:tcBorders>
              <w:bottom w:val="dashSmallGap" w:sz="4" w:space="0" w:color="auto"/>
            </w:tcBorders>
          </w:tcPr>
          <w:p w14:paraId="0910EED7" w14:textId="77777777" w:rsidR="00EA514B" w:rsidRPr="00026764" w:rsidRDefault="00EA514B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FF0EFD" w:rsidRPr="00026764" w14:paraId="4DB62AF9" w14:textId="77777777" w:rsidTr="00A83EA7">
        <w:tc>
          <w:tcPr>
            <w:tcW w:w="4673" w:type="dxa"/>
            <w:tcBorders>
              <w:bottom w:val="dashSmallGap" w:sz="4" w:space="0" w:color="auto"/>
            </w:tcBorders>
          </w:tcPr>
          <w:p w14:paraId="2696D0CF" w14:textId="0E813778" w:rsidR="00FF0EFD" w:rsidRPr="00026764" w:rsidRDefault="00FF0EFD" w:rsidP="001C45F6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 w:rsidRPr="00026764">
              <w:rPr>
                <w:rFonts w:ascii="Abel Pro" w:hAnsi="Abel Pro"/>
                <w:b/>
                <w:sz w:val="20"/>
                <w:lang w:val="hr-HR"/>
              </w:rPr>
              <w:t>Broj mladih osoba (15-30 godina starosti) u lokalnoj zajednici</w:t>
            </w:r>
            <w:r w:rsidR="00174126" w:rsidRPr="00026764">
              <w:rPr>
                <w:rStyle w:val="FootnoteReference"/>
                <w:rFonts w:ascii="Abel Pro" w:hAnsi="Abel Pro"/>
                <w:b/>
                <w:sz w:val="20"/>
                <w:lang w:val="hr-HR"/>
              </w:rPr>
              <w:footnoteReference w:id="2"/>
            </w:r>
          </w:p>
        </w:tc>
        <w:tc>
          <w:tcPr>
            <w:tcW w:w="4523" w:type="dxa"/>
            <w:gridSpan w:val="4"/>
            <w:tcBorders>
              <w:bottom w:val="dashSmallGap" w:sz="4" w:space="0" w:color="auto"/>
            </w:tcBorders>
          </w:tcPr>
          <w:p w14:paraId="02D558A4" w14:textId="5DE93BED" w:rsidR="00FF0EFD" w:rsidRPr="00026764" w:rsidRDefault="006064D1" w:rsidP="006064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>
              <w:rPr>
                <w:rFonts w:ascii="Abel Pro" w:hAnsi="Abel Pro"/>
                <w:sz w:val="20"/>
                <w:lang w:val="hr-HR"/>
              </w:rPr>
              <w:t> </w:t>
            </w:r>
            <w:r>
              <w:rPr>
                <w:rFonts w:ascii="Abel Pro" w:hAnsi="Abel Pro"/>
                <w:sz w:val="20"/>
                <w:lang w:val="hr-HR"/>
              </w:rPr>
              <w:t> </w:t>
            </w:r>
            <w:r>
              <w:rPr>
                <w:rFonts w:ascii="Abel Pro" w:hAnsi="Abel Pro"/>
                <w:sz w:val="20"/>
                <w:lang w:val="hr-HR"/>
              </w:rPr>
              <w:t> </w:t>
            </w:r>
            <w:r>
              <w:rPr>
                <w:rFonts w:ascii="Abel Pro" w:hAnsi="Abel Pro"/>
                <w:sz w:val="20"/>
                <w:lang w:val="hr-HR"/>
              </w:rPr>
              <w:t> </w:t>
            </w:r>
            <w:r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EA514B" w:rsidRPr="00026764" w14:paraId="73F768B9" w14:textId="77777777" w:rsidTr="00A83EA7">
        <w:tc>
          <w:tcPr>
            <w:tcW w:w="4673" w:type="dxa"/>
          </w:tcPr>
          <w:p w14:paraId="57D865F6" w14:textId="7C333C47" w:rsidR="00EA514B" w:rsidRPr="00026764" w:rsidRDefault="00EA514B" w:rsidP="001C45F6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highlight w:val="yellow"/>
                <w:lang w:val="hr-HR"/>
              </w:rPr>
            </w:pPr>
            <w:r w:rsidRPr="00026764">
              <w:rPr>
                <w:rFonts w:ascii="Abel Pro" w:hAnsi="Abel Pro"/>
                <w:b/>
                <w:sz w:val="20"/>
                <w:lang w:val="hr-HR"/>
              </w:rPr>
              <w:t>Indeks/stepen</w:t>
            </w:r>
            <w:r w:rsidR="0033476A">
              <w:rPr>
                <w:rFonts w:ascii="Abel Pro" w:hAnsi="Abel Pro"/>
                <w:b/>
                <w:sz w:val="20"/>
                <w:lang w:val="hr-HR"/>
              </w:rPr>
              <w:t xml:space="preserve"> </w:t>
            </w:r>
            <w:r w:rsidRPr="00026764">
              <w:rPr>
                <w:rFonts w:ascii="Abel Pro" w:hAnsi="Abel Pro"/>
                <w:b/>
                <w:sz w:val="20"/>
                <w:lang w:val="hr-HR"/>
              </w:rPr>
              <w:t>razvijenosti jedinice lokalne samouprave</w:t>
            </w:r>
            <w:r w:rsidR="004A0FFE" w:rsidRPr="00026764">
              <w:rPr>
                <w:rStyle w:val="FootnoteReference"/>
                <w:rFonts w:ascii="Abel Pro" w:hAnsi="Abel Pro"/>
                <w:b/>
                <w:sz w:val="20"/>
                <w:lang w:val="hr-HR"/>
              </w:rPr>
              <w:footnoteReference w:id="3"/>
            </w:r>
          </w:p>
        </w:tc>
        <w:tc>
          <w:tcPr>
            <w:tcW w:w="4523" w:type="dxa"/>
            <w:gridSpan w:val="4"/>
          </w:tcPr>
          <w:p w14:paraId="23CC697B" w14:textId="77777777" w:rsidR="00EA514B" w:rsidRPr="00026764" w:rsidRDefault="00EA514B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EA514B" w:rsidRPr="00AF179E" w14:paraId="01F58F64" w14:textId="77777777" w:rsidTr="00A83EA7">
        <w:tc>
          <w:tcPr>
            <w:tcW w:w="4673" w:type="dxa"/>
          </w:tcPr>
          <w:p w14:paraId="757987A0" w14:textId="13453929" w:rsidR="00EA514B" w:rsidRPr="00026764" w:rsidRDefault="00AC334B" w:rsidP="001C45F6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>
              <w:rPr>
                <w:rFonts w:ascii="Abel Pro" w:hAnsi="Abel Pro"/>
                <w:b/>
                <w:sz w:val="20"/>
                <w:lang w:val="hr-HR"/>
              </w:rPr>
              <w:t>Je li</w:t>
            </w:r>
            <w:r w:rsidR="002B054D">
              <w:rPr>
                <w:rFonts w:ascii="Abel Pro" w:hAnsi="Abel Pro"/>
                <w:b/>
                <w:sz w:val="20"/>
                <w:lang w:val="hr-HR"/>
              </w:rPr>
              <w:t xml:space="preserve"> </w:t>
            </w:r>
            <w:r w:rsidR="00EA514B" w:rsidRPr="00026764">
              <w:rPr>
                <w:rFonts w:ascii="Abel Pro" w:hAnsi="Abel Pro"/>
                <w:b/>
                <w:sz w:val="20"/>
                <w:lang w:val="hr-HR"/>
              </w:rPr>
              <w:t xml:space="preserve">jedinica lokalne samouprave provodila programe </w:t>
            </w:r>
            <w:r w:rsidR="00C20EB8">
              <w:rPr>
                <w:rFonts w:ascii="Abel Pro" w:hAnsi="Abel Pro"/>
                <w:b/>
                <w:sz w:val="20"/>
                <w:lang w:val="hr-HR"/>
              </w:rPr>
              <w:t xml:space="preserve">dodjele sredstava </w:t>
            </w:r>
            <w:r>
              <w:rPr>
                <w:rFonts w:ascii="Abel Pro" w:hAnsi="Abel Pro"/>
                <w:b/>
                <w:sz w:val="20"/>
                <w:lang w:val="hr-HR"/>
              </w:rPr>
              <w:t xml:space="preserve">nevladinim </w:t>
            </w:r>
            <w:r w:rsidR="00C20EB8">
              <w:rPr>
                <w:rFonts w:ascii="Abel Pro" w:hAnsi="Abel Pro"/>
                <w:b/>
                <w:sz w:val="20"/>
                <w:lang w:val="hr-HR"/>
              </w:rPr>
              <w:t>organizacijama</w:t>
            </w:r>
            <w:r w:rsidR="0033476A">
              <w:rPr>
                <w:rFonts w:ascii="Abel Pro" w:hAnsi="Abel Pro"/>
                <w:b/>
                <w:sz w:val="20"/>
                <w:lang w:val="hr-HR"/>
              </w:rPr>
              <w:t xml:space="preserve"> </w:t>
            </w:r>
            <w:r w:rsidR="00C20EB8">
              <w:rPr>
                <w:rFonts w:ascii="Abel Pro" w:hAnsi="Abel Pro"/>
                <w:b/>
                <w:sz w:val="20"/>
                <w:lang w:val="hr-HR"/>
              </w:rPr>
              <w:t xml:space="preserve">za </w:t>
            </w:r>
            <w:r w:rsidR="002B054D">
              <w:rPr>
                <w:rFonts w:ascii="Abel Pro" w:hAnsi="Abel Pro"/>
                <w:b/>
                <w:sz w:val="20"/>
                <w:lang w:val="hr-HR"/>
              </w:rPr>
              <w:t xml:space="preserve">projekte podrške mladima </w:t>
            </w:r>
            <w:r w:rsidR="00EA514B" w:rsidRPr="00026764">
              <w:rPr>
                <w:rFonts w:ascii="Abel Pro" w:hAnsi="Abel Pro"/>
                <w:b/>
                <w:sz w:val="20"/>
                <w:lang w:val="hr-HR"/>
              </w:rPr>
              <w:t xml:space="preserve">u </w:t>
            </w:r>
            <w:r w:rsidR="00C20EB8">
              <w:rPr>
                <w:rFonts w:ascii="Abel Pro" w:hAnsi="Abel Pro"/>
                <w:b/>
                <w:sz w:val="20"/>
                <w:lang w:val="hr-HR"/>
              </w:rPr>
              <w:t>2020</w:t>
            </w:r>
            <w:r w:rsidR="00EA514B" w:rsidRPr="00026764">
              <w:rPr>
                <w:rFonts w:ascii="Abel Pro" w:hAnsi="Abel Pro"/>
                <w:b/>
                <w:sz w:val="20"/>
                <w:lang w:val="hr-HR"/>
              </w:rPr>
              <w:t>. g.?</w:t>
            </w:r>
          </w:p>
        </w:tc>
        <w:tc>
          <w:tcPr>
            <w:tcW w:w="4523" w:type="dxa"/>
            <w:gridSpan w:val="4"/>
          </w:tcPr>
          <w:p w14:paraId="5255003B" w14:textId="77777777" w:rsidR="00EA514B" w:rsidRPr="00026764" w:rsidRDefault="00EA514B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1"/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bookmarkEnd w:id="2"/>
            <w:r w:rsidRPr="00026764">
              <w:rPr>
                <w:rFonts w:ascii="Abel Pro" w:hAnsi="Abel Pro"/>
                <w:sz w:val="20"/>
                <w:lang w:val="hr-HR"/>
              </w:rPr>
              <w:t xml:space="preserve"> Ne</w:t>
            </w:r>
            <w:r w:rsidRPr="00026764">
              <w:rPr>
                <w:rFonts w:ascii="Abel Pro" w:hAnsi="Abel Pro"/>
                <w:sz w:val="20"/>
                <w:lang w:val="hr-HR"/>
              </w:rPr>
              <w:tab/>
            </w:r>
            <w:r w:rsidRPr="00026764">
              <w:rPr>
                <w:rFonts w:ascii="Abel Pro" w:hAnsi="Abel Pro"/>
                <w:sz w:val="20"/>
                <w:lang w:val="hr-HR"/>
              </w:rPr>
              <w:tab/>
            </w:r>
          </w:p>
          <w:p w14:paraId="21F6C20F" w14:textId="77777777" w:rsidR="00EA514B" w:rsidRPr="00026764" w:rsidRDefault="00EA514B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</w:p>
          <w:p w14:paraId="127F7F23" w14:textId="77777777" w:rsidR="00EA514B" w:rsidRPr="00026764" w:rsidRDefault="00EA514B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Da, i to sljedeće programe:</w:t>
            </w:r>
          </w:p>
          <w:p w14:paraId="41D97506" w14:textId="77777777" w:rsidR="00EA514B" w:rsidRDefault="00EA514B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  <w:p w14:paraId="7597C84A" w14:textId="11F84A8A" w:rsidR="00AF179E" w:rsidRDefault="00AF179E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>
              <w:rPr>
                <w:rFonts w:ascii="Abel Pro" w:hAnsi="Abel Pro"/>
                <w:sz w:val="20"/>
                <w:lang w:val="hr-HR"/>
              </w:rPr>
              <w:t>U ukupnom iznosu vlastitih sredstava (ne uključujući sredstva drugih partnera):</w:t>
            </w:r>
          </w:p>
          <w:p w14:paraId="403D1258" w14:textId="642BD21C" w:rsidR="00AF179E" w:rsidRPr="00026764" w:rsidRDefault="00AF179E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>
              <w:rPr>
                <w:rFonts w:ascii="Abel Pro" w:hAnsi="Abel Pro"/>
                <w:sz w:val="20"/>
                <w:lang w:val="hr-HR"/>
              </w:rPr>
              <w:t xml:space="preserve"> KM</w:t>
            </w:r>
          </w:p>
        </w:tc>
      </w:tr>
      <w:tr w:rsidR="00EA514B" w:rsidRPr="00026764" w14:paraId="3A2D9810" w14:textId="77777777" w:rsidTr="00A83EA7">
        <w:tc>
          <w:tcPr>
            <w:tcW w:w="4673" w:type="dxa"/>
          </w:tcPr>
          <w:p w14:paraId="448AA580" w14:textId="3D1D8852" w:rsidR="00EA514B" w:rsidRPr="00026764" w:rsidRDefault="00AC334B" w:rsidP="001C45F6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>
              <w:rPr>
                <w:rFonts w:ascii="Abel Pro" w:hAnsi="Abel Pro"/>
                <w:b/>
                <w:sz w:val="20"/>
                <w:lang w:val="hr-HR"/>
              </w:rPr>
              <w:t>Je li</w:t>
            </w:r>
            <w:r w:rsidR="002B054D">
              <w:rPr>
                <w:rFonts w:ascii="Abel Pro" w:hAnsi="Abel Pro"/>
                <w:b/>
                <w:sz w:val="20"/>
                <w:lang w:val="hr-HR"/>
              </w:rPr>
              <w:t xml:space="preserve"> </w:t>
            </w:r>
            <w:r w:rsidR="002B054D" w:rsidRPr="00026764">
              <w:rPr>
                <w:rFonts w:ascii="Abel Pro" w:hAnsi="Abel Pro"/>
                <w:b/>
                <w:sz w:val="20"/>
                <w:lang w:val="hr-HR"/>
              </w:rPr>
              <w:t xml:space="preserve">jedinica lokalne samouprave provodila programe </w:t>
            </w:r>
            <w:r w:rsidR="002B054D">
              <w:rPr>
                <w:rFonts w:ascii="Abel Pro" w:hAnsi="Abel Pro"/>
                <w:b/>
                <w:sz w:val="20"/>
                <w:lang w:val="hr-HR"/>
              </w:rPr>
              <w:t xml:space="preserve">dodjele sredstava </w:t>
            </w:r>
            <w:r>
              <w:rPr>
                <w:rFonts w:ascii="Abel Pro" w:hAnsi="Abel Pro"/>
                <w:b/>
                <w:sz w:val="20"/>
                <w:lang w:val="hr-HR"/>
              </w:rPr>
              <w:t xml:space="preserve">nevladinim </w:t>
            </w:r>
            <w:r w:rsidR="002B054D">
              <w:rPr>
                <w:rFonts w:ascii="Abel Pro" w:hAnsi="Abel Pro"/>
                <w:b/>
                <w:sz w:val="20"/>
                <w:lang w:val="hr-HR"/>
              </w:rPr>
              <w:t xml:space="preserve">organizacijama za projekte podrške mladima </w:t>
            </w:r>
            <w:r w:rsidR="002B054D" w:rsidRPr="00026764">
              <w:rPr>
                <w:rFonts w:ascii="Abel Pro" w:hAnsi="Abel Pro"/>
                <w:b/>
                <w:sz w:val="20"/>
                <w:lang w:val="hr-HR"/>
              </w:rPr>
              <w:t xml:space="preserve">u </w:t>
            </w:r>
            <w:r w:rsidR="002B054D">
              <w:rPr>
                <w:rFonts w:ascii="Abel Pro" w:hAnsi="Abel Pro"/>
                <w:b/>
                <w:sz w:val="20"/>
                <w:lang w:val="hr-HR"/>
              </w:rPr>
              <w:t>2021</w:t>
            </w:r>
            <w:r w:rsidR="002B054D" w:rsidRPr="00026764">
              <w:rPr>
                <w:rFonts w:ascii="Abel Pro" w:hAnsi="Abel Pro"/>
                <w:b/>
                <w:sz w:val="20"/>
                <w:lang w:val="hr-HR"/>
              </w:rPr>
              <w:t>. g.?</w:t>
            </w:r>
          </w:p>
        </w:tc>
        <w:tc>
          <w:tcPr>
            <w:tcW w:w="4523" w:type="dxa"/>
            <w:gridSpan w:val="4"/>
          </w:tcPr>
          <w:p w14:paraId="15FC05DB" w14:textId="691B0781" w:rsidR="00EA514B" w:rsidRPr="00026764" w:rsidRDefault="00EA514B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Ne</w:t>
            </w:r>
            <w:r w:rsidRPr="00026764">
              <w:rPr>
                <w:rFonts w:ascii="Abel Pro" w:hAnsi="Abel Pro"/>
                <w:sz w:val="20"/>
                <w:lang w:val="hr-HR"/>
              </w:rPr>
              <w:tab/>
            </w:r>
            <w:r w:rsidRPr="00026764">
              <w:rPr>
                <w:rFonts w:ascii="Abel Pro" w:hAnsi="Abel Pro"/>
                <w:sz w:val="20"/>
                <w:lang w:val="hr-HR"/>
              </w:rPr>
              <w:tab/>
            </w:r>
          </w:p>
          <w:p w14:paraId="007971B0" w14:textId="77777777" w:rsidR="00EA514B" w:rsidRPr="00026764" w:rsidRDefault="00EA514B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</w:p>
          <w:p w14:paraId="4E0B1938" w14:textId="77777777" w:rsidR="00EA514B" w:rsidRPr="00026764" w:rsidRDefault="00EA514B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Da, i to sljedeće programe:</w:t>
            </w:r>
          </w:p>
          <w:p w14:paraId="5FC3999A" w14:textId="77777777" w:rsidR="00EA514B" w:rsidRDefault="00EA514B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  <w:p w14:paraId="6DE88AF3" w14:textId="77777777" w:rsidR="005B2C41" w:rsidRDefault="005B2C41" w:rsidP="005B2C4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>
              <w:rPr>
                <w:rFonts w:ascii="Abel Pro" w:hAnsi="Abel Pro"/>
                <w:sz w:val="20"/>
                <w:lang w:val="hr-HR"/>
              </w:rPr>
              <w:t>U ukupnom iznosu vlastitih sredstava (ne uključujući sredstva drugih partnera):</w:t>
            </w:r>
          </w:p>
          <w:p w14:paraId="1AD36099" w14:textId="0D277C99" w:rsidR="005B2C41" w:rsidRPr="00026764" w:rsidRDefault="005B2C41" w:rsidP="005B2C4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>
              <w:rPr>
                <w:rFonts w:ascii="Abel Pro" w:hAnsi="Abel Pro"/>
                <w:sz w:val="20"/>
                <w:lang w:val="hr-HR"/>
              </w:rPr>
              <w:t xml:space="preserve"> KM</w:t>
            </w:r>
          </w:p>
        </w:tc>
      </w:tr>
      <w:tr w:rsidR="0027221D" w:rsidRPr="00026764" w14:paraId="2C3F3E90" w14:textId="77777777" w:rsidTr="00A83EA7">
        <w:tc>
          <w:tcPr>
            <w:tcW w:w="4673" w:type="dxa"/>
          </w:tcPr>
          <w:p w14:paraId="022F666C" w14:textId="31B4B849" w:rsidR="0027221D" w:rsidRPr="00026764" w:rsidRDefault="0027221D" w:rsidP="001C45F6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 w:rsidRPr="00026764">
              <w:rPr>
                <w:rFonts w:ascii="Abel Pro" w:hAnsi="Abel Pro"/>
                <w:b/>
                <w:sz w:val="20"/>
                <w:lang w:val="hr-HR"/>
              </w:rPr>
              <w:t xml:space="preserve">U mogućnosti smo, ukoliko bude potrebno, poslati dokumentaciju koja dokazuje izdvajanja </w:t>
            </w:r>
            <w:r w:rsidR="00BF0255">
              <w:rPr>
                <w:rFonts w:ascii="Abel Pro" w:hAnsi="Abel Pro"/>
                <w:b/>
                <w:sz w:val="20"/>
                <w:lang w:val="hr-HR"/>
              </w:rPr>
              <w:t xml:space="preserve">i potrošnju </w:t>
            </w:r>
            <w:r w:rsidRPr="00026764">
              <w:rPr>
                <w:rFonts w:ascii="Abel Pro" w:hAnsi="Abel Pro"/>
                <w:b/>
                <w:sz w:val="20"/>
                <w:lang w:val="hr-HR"/>
              </w:rPr>
              <w:t>budžetskih sredstava u ove namjene.</w:t>
            </w:r>
          </w:p>
        </w:tc>
        <w:tc>
          <w:tcPr>
            <w:tcW w:w="4523" w:type="dxa"/>
            <w:gridSpan w:val="4"/>
          </w:tcPr>
          <w:p w14:paraId="018A2878" w14:textId="6A1A2E60" w:rsidR="0027221D" w:rsidRPr="00026764" w:rsidRDefault="0027221D" w:rsidP="0027221D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Da</w:t>
            </w:r>
            <w:r w:rsidRPr="00026764">
              <w:rPr>
                <w:rFonts w:ascii="Abel Pro" w:hAnsi="Abel Pro"/>
                <w:sz w:val="20"/>
                <w:lang w:val="hr-HR"/>
              </w:rPr>
              <w:tab/>
            </w:r>
            <w:r w:rsidRPr="00026764">
              <w:rPr>
                <w:rFonts w:ascii="Abel Pro" w:hAnsi="Abel Pro"/>
                <w:sz w:val="20"/>
                <w:lang w:val="hr-HR"/>
              </w:rPr>
              <w:tab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Ne</w:t>
            </w:r>
          </w:p>
        </w:tc>
      </w:tr>
      <w:tr w:rsidR="00BF0255" w:rsidRPr="00BF0255" w14:paraId="41B073EB" w14:textId="77777777" w:rsidTr="00A83EA7">
        <w:tc>
          <w:tcPr>
            <w:tcW w:w="4673" w:type="dxa"/>
          </w:tcPr>
          <w:p w14:paraId="771B07E8" w14:textId="6F80B7A0" w:rsidR="00BF0255" w:rsidRDefault="00AC334B" w:rsidP="001C45F6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>
              <w:rPr>
                <w:rFonts w:ascii="Abel Pro" w:hAnsi="Abel Pro"/>
                <w:b/>
                <w:sz w:val="20"/>
                <w:lang w:val="hr-HR"/>
              </w:rPr>
              <w:t>Ima li</w:t>
            </w:r>
            <w:r w:rsidR="00BF0255">
              <w:rPr>
                <w:rFonts w:ascii="Abel Pro" w:hAnsi="Abel Pro"/>
                <w:b/>
                <w:sz w:val="20"/>
                <w:lang w:val="hr-HR"/>
              </w:rPr>
              <w:t xml:space="preserve"> jedinica lokalne samouprave </w:t>
            </w:r>
            <w:r w:rsidR="00362764">
              <w:rPr>
                <w:rFonts w:ascii="Abel Pro" w:hAnsi="Abel Pro"/>
                <w:b/>
                <w:sz w:val="20"/>
                <w:lang w:val="hr-HR"/>
              </w:rPr>
              <w:t>usvojenu</w:t>
            </w:r>
            <w:r>
              <w:rPr>
                <w:rFonts w:ascii="Abel Pro" w:hAnsi="Abel Pro"/>
                <w:b/>
                <w:sz w:val="20"/>
                <w:lang w:val="hr-HR"/>
              </w:rPr>
              <w:t xml:space="preserve"> i važeću</w:t>
            </w:r>
            <w:r w:rsidR="00362764">
              <w:rPr>
                <w:rFonts w:ascii="Abel Pro" w:hAnsi="Abel Pro"/>
                <w:b/>
                <w:sz w:val="20"/>
                <w:lang w:val="hr-HR"/>
              </w:rPr>
              <w:t xml:space="preserve"> </w:t>
            </w:r>
            <w:r w:rsidR="00BF0255">
              <w:rPr>
                <w:rFonts w:ascii="Abel Pro" w:hAnsi="Abel Pro"/>
                <w:b/>
                <w:sz w:val="20"/>
                <w:lang w:val="hr-HR"/>
              </w:rPr>
              <w:t>strategiju prema mladima/omladinsku politiku?</w:t>
            </w:r>
          </w:p>
        </w:tc>
        <w:tc>
          <w:tcPr>
            <w:tcW w:w="4523" w:type="dxa"/>
            <w:gridSpan w:val="4"/>
          </w:tcPr>
          <w:p w14:paraId="67A358BF" w14:textId="77777777" w:rsidR="00362764" w:rsidRPr="00026764" w:rsidRDefault="00362764" w:rsidP="00362764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Ne</w:t>
            </w:r>
            <w:r w:rsidRPr="00026764">
              <w:rPr>
                <w:rFonts w:ascii="Abel Pro" w:hAnsi="Abel Pro"/>
                <w:sz w:val="20"/>
                <w:lang w:val="hr-HR"/>
              </w:rPr>
              <w:tab/>
            </w:r>
            <w:r w:rsidRPr="00026764">
              <w:rPr>
                <w:rFonts w:ascii="Abel Pro" w:hAnsi="Abel Pro"/>
                <w:sz w:val="20"/>
                <w:lang w:val="hr-HR"/>
              </w:rPr>
              <w:tab/>
            </w:r>
          </w:p>
          <w:p w14:paraId="00908C21" w14:textId="77777777" w:rsidR="00362764" w:rsidRPr="00026764" w:rsidRDefault="00362764" w:rsidP="00362764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</w:p>
          <w:p w14:paraId="445C8150" w14:textId="38115CC0" w:rsidR="00362764" w:rsidRPr="00026764" w:rsidRDefault="00362764" w:rsidP="00362764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Da, </w:t>
            </w:r>
            <w:r>
              <w:rPr>
                <w:rFonts w:ascii="Abel Pro" w:hAnsi="Abel Pro"/>
                <w:sz w:val="20"/>
                <w:lang w:val="hr-HR"/>
              </w:rPr>
              <w:t xml:space="preserve">te je </w:t>
            </w:r>
            <w:r w:rsidR="00AC334B">
              <w:rPr>
                <w:rFonts w:ascii="Abel Pro" w:hAnsi="Abel Pro"/>
                <w:sz w:val="20"/>
                <w:lang w:val="hr-HR"/>
              </w:rPr>
              <w:t xml:space="preserve">posljednja </w:t>
            </w:r>
            <w:r w:rsidR="002D1A3A">
              <w:rPr>
                <w:rFonts w:ascii="Abel Pro" w:hAnsi="Abel Pro"/>
                <w:sz w:val="20"/>
                <w:lang w:val="hr-HR"/>
              </w:rPr>
              <w:t>usvojena</w:t>
            </w:r>
            <w:r>
              <w:rPr>
                <w:rFonts w:ascii="Abel Pro" w:hAnsi="Abel Pro"/>
                <w:sz w:val="20"/>
                <w:lang w:val="hr-HR"/>
              </w:rPr>
              <w:t xml:space="preserve"> za period</w:t>
            </w:r>
            <w:r w:rsidRPr="00026764">
              <w:rPr>
                <w:rFonts w:ascii="Abel Pro" w:hAnsi="Abel Pro"/>
                <w:sz w:val="20"/>
                <w:lang w:val="hr-HR"/>
              </w:rPr>
              <w:t>:</w:t>
            </w:r>
          </w:p>
          <w:p w14:paraId="2BD9C42A" w14:textId="77777777" w:rsidR="00362764" w:rsidRDefault="00362764" w:rsidP="00362764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  <w:p w14:paraId="630B4059" w14:textId="77777777" w:rsidR="00BF0255" w:rsidRPr="00026764" w:rsidRDefault="00BF0255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</w:p>
        </w:tc>
      </w:tr>
      <w:tr w:rsidR="005A100B" w:rsidRPr="009E434F" w14:paraId="1BF43385" w14:textId="77777777" w:rsidTr="00A83EA7">
        <w:tc>
          <w:tcPr>
            <w:tcW w:w="4673" w:type="dxa"/>
          </w:tcPr>
          <w:p w14:paraId="38F6C3F6" w14:textId="229FE390" w:rsidR="005A100B" w:rsidRDefault="005A100B" w:rsidP="001C45F6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>
              <w:rPr>
                <w:rFonts w:ascii="Abel Pro" w:hAnsi="Abel Pro"/>
                <w:b/>
                <w:sz w:val="20"/>
                <w:lang w:val="hr-HR"/>
              </w:rPr>
              <w:t xml:space="preserve">Ukoliko jedinica lokalne samouprave nema usvojenu strategiju prema mladima/omladinsku politiku, </w:t>
            </w:r>
            <w:r w:rsidR="00AC334B">
              <w:rPr>
                <w:rFonts w:ascii="Abel Pro" w:hAnsi="Abel Pro"/>
                <w:b/>
                <w:sz w:val="20"/>
                <w:lang w:val="hr-HR"/>
              </w:rPr>
              <w:t>je li</w:t>
            </w:r>
            <w:r>
              <w:rPr>
                <w:rFonts w:ascii="Abel Pro" w:hAnsi="Abel Pro"/>
                <w:b/>
                <w:sz w:val="20"/>
                <w:lang w:val="hr-HR"/>
              </w:rPr>
              <w:t xml:space="preserve"> prepoznala podršku mladima kao prioritetnu oblast u svojoj razvojnoj strategiji?</w:t>
            </w:r>
          </w:p>
          <w:p w14:paraId="7F759F36" w14:textId="6DC8940C" w:rsidR="000904B5" w:rsidRDefault="000904B5" w:rsidP="001C45F6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>
              <w:rPr>
                <w:rFonts w:ascii="Abel Pro" w:hAnsi="Abel Pro"/>
                <w:sz w:val="20"/>
                <w:lang w:val="hr-HR"/>
              </w:rPr>
              <w:t>PRILOŽITI DOKUMENT UZ PRIJAVU.</w:t>
            </w:r>
          </w:p>
        </w:tc>
        <w:tc>
          <w:tcPr>
            <w:tcW w:w="4523" w:type="dxa"/>
            <w:gridSpan w:val="4"/>
          </w:tcPr>
          <w:p w14:paraId="5BC9C3B4" w14:textId="5AC02FC4" w:rsidR="000904B5" w:rsidRDefault="008E146F" w:rsidP="00362764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Ne</w:t>
            </w:r>
            <w:r>
              <w:rPr>
                <w:rFonts w:ascii="Abel Pro" w:hAnsi="Abel Pro"/>
                <w:sz w:val="20"/>
                <w:lang w:val="hr-HR"/>
              </w:rPr>
              <w:t xml:space="preserve"> </w:t>
            </w:r>
          </w:p>
          <w:p w14:paraId="19F55D6E" w14:textId="77777777" w:rsidR="008E146F" w:rsidRDefault="008E146F" w:rsidP="00362764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</w:p>
          <w:p w14:paraId="2999FEEF" w14:textId="3A0A0C80" w:rsidR="008E146F" w:rsidRDefault="008E146F" w:rsidP="00362764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>
              <w:rPr>
                <w:rFonts w:ascii="Abel Pro" w:hAnsi="Abel Pro"/>
                <w:sz w:val="20"/>
                <w:lang w:val="hr-HR"/>
              </w:rPr>
              <w:t xml:space="preserve"> Da </w:t>
            </w:r>
          </w:p>
          <w:p w14:paraId="61A9AC29" w14:textId="70B9AC81" w:rsidR="000904B5" w:rsidRDefault="000904B5" w:rsidP="00362764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>
              <w:rPr>
                <w:rFonts w:ascii="Abel Pro" w:hAnsi="Abel Pro"/>
                <w:sz w:val="20"/>
                <w:lang w:val="hr-HR"/>
              </w:rPr>
              <w:t>Naziv dokumenta:</w:t>
            </w:r>
            <w:r w:rsidR="008E146F">
              <w:rPr>
                <w:rFonts w:ascii="Abel Pro" w:hAnsi="Abel Pro"/>
                <w:sz w:val="20"/>
                <w:lang w:val="hr-HR"/>
              </w:rPr>
              <w:t xml:space="preserve"> </w:t>
            </w:r>
            <w:r w:rsidR="008E146F"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="008E146F"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="008E146F" w:rsidRPr="00026764">
              <w:rPr>
                <w:rFonts w:ascii="Abel Pro" w:hAnsi="Abel Pro"/>
                <w:sz w:val="20"/>
                <w:lang w:val="hr-HR"/>
              </w:rPr>
            </w:r>
            <w:r w:rsidR="008E146F"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8E146F"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="008E146F"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="008E146F"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="008E146F"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="008E146F"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="008E146F"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  <w:p w14:paraId="44317922" w14:textId="2A47A0E9" w:rsidR="000904B5" w:rsidRDefault="000904B5" w:rsidP="00362764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>
              <w:rPr>
                <w:rFonts w:ascii="Abel Pro" w:hAnsi="Abel Pro"/>
                <w:sz w:val="20"/>
                <w:lang w:val="hr-HR"/>
              </w:rPr>
              <w:t>Strana broj:</w:t>
            </w:r>
            <w:r w:rsidR="008E146F">
              <w:rPr>
                <w:rFonts w:ascii="Abel Pro" w:hAnsi="Abel Pro"/>
                <w:sz w:val="20"/>
                <w:lang w:val="hr-HR"/>
              </w:rPr>
              <w:t xml:space="preserve"> </w:t>
            </w:r>
            <w:r w:rsidR="008E146F"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="008E146F"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="008E146F" w:rsidRPr="00026764">
              <w:rPr>
                <w:rFonts w:ascii="Abel Pro" w:hAnsi="Abel Pro"/>
                <w:sz w:val="20"/>
                <w:lang w:val="hr-HR"/>
              </w:rPr>
            </w:r>
            <w:r w:rsidR="008E146F"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="008E146F"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="008E146F"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="008E146F"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="008E146F"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="008E146F"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="008E146F"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  <w:p w14:paraId="5E69CD42" w14:textId="42E48ED7" w:rsidR="000904B5" w:rsidRPr="00026764" w:rsidRDefault="000904B5" w:rsidP="00362764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</w:p>
        </w:tc>
      </w:tr>
      <w:tr w:rsidR="00362764" w:rsidRPr="000904B5" w14:paraId="4380A44D" w14:textId="77777777" w:rsidTr="00A83EA7">
        <w:tc>
          <w:tcPr>
            <w:tcW w:w="4673" w:type="dxa"/>
          </w:tcPr>
          <w:p w14:paraId="18D69404" w14:textId="6E6261D3" w:rsidR="00362764" w:rsidRDefault="00AC334B" w:rsidP="001C45F6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>
              <w:rPr>
                <w:rFonts w:ascii="Abel Pro" w:hAnsi="Abel Pro"/>
                <w:b/>
                <w:sz w:val="20"/>
                <w:lang w:val="hr-HR"/>
              </w:rPr>
              <w:t>Ima li</w:t>
            </w:r>
            <w:r w:rsidR="00B37067">
              <w:rPr>
                <w:rFonts w:ascii="Abel Pro" w:hAnsi="Abel Pro"/>
                <w:b/>
                <w:sz w:val="20"/>
                <w:lang w:val="hr-HR"/>
              </w:rPr>
              <w:t xml:space="preserve"> jedinica lokalne samouprave službenika za mlade</w:t>
            </w:r>
            <w:r>
              <w:rPr>
                <w:rFonts w:ascii="Abel Pro" w:hAnsi="Abel Pro"/>
                <w:b/>
                <w:sz w:val="20"/>
                <w:lang w:val="hr-HR"/>
              </w:rPr>
              <w:t xml:space="preserve"> ili osobu koja se prema sistematizaciji bavi i pitanjima mladih?</w:t>
            </w:r>
          </w:p>
        </w:tc>
        <w:tc>
          <w:tcPr>
            <w:tcW w:w="4523" w:type="dxa"/>
            <w:gridSpan w:val="4"/>
          </w:tcPr>
          <w:p w14:paraId="7AF92801" w14:textId="1C307BF4" w:rsidR="00362764" w:rsidRPr="00026764" w:rsidRDefault="00B37067" w:rsidP="00362764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Da</w:t>
            </w:r>
            <w:r w:rsidRPr="00026764">
              <w:rPr>
                <w:rFonts w:ascii="Abel Pro" w:hAnsi="Abel Pro"/>
                <w:sz w:val="20"/>
                <w:lang w:val="hr-HR"/>
              </w:rPr>
              <w:tab/>
            </w:r>
            <w:r w:rsidRPr="00026764">
              <w:rPr>
                <w:rFonts w:ascii="Abel Pro" w:hAnsi="Abel Pro"/>
                <w:sz w:val="20"/>
                <w:lang w:val="hr-HR"/>
              </w:rPr>
              <w:tab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Ne</w:t>
            </w:r>
          </w:p>
        </w:tc>
      </w:tr>
      <w:tr w:rsidR="00B37067" w:rsidRPr="00B37067" w14:paraId="170A9870" w14:textId="77777777" w:rsidTr="00A83EA7">
        <w:tc>
          <w:tcPr>
            <w:tcW w:w="4673" w:type="dxa"/>
          </w:tcPr>
          <w:p w14:paraId="3B1B8F93" w14:textId="4F4FCDB1" w:rsidR="00B37067" w:rsidRDefault="004303E3" w:rsidP="001C45F6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>
              <w:rPr>
                <w:rFonts w:ascii="Abel Pro" w:hAnsi="Abel Pro"/>
                <w:b/>
                <w:sz w:val="20"/>
                <w:lang w:val="hr-HR"/>
              </w:rPr>
              <w:t>Je li</w:t>
            </w:r>
            <w:r w:rsidR="00B37067">
              <w:rPr>
                <w:rFonts w:ascii="Abel Pro" w:hAnsi="Abel Pro"/>
                <w:b/>
                <w:sz w:val="20"/>
                <w:lang w:val="hr-HR"/>
              </w:rPr>
              <w:t xml:space="preserve"> </w:t>
            </w:r>
            <w:r w:rsidR="00B5577C">
              <w:rPr>
                <w:rFonts w:ascii="Abel Pro" w:hAnsi="Abel Pro"/>
                <w:b/>
                <w:sz w:val="20"/>
                <w:lang w:val="hr-HR"/>
              </w:rPr>
              <w:t>službenik za mlade prošao Institutovu certificiranu obuku za službenike za mlade?</w:t>
            </w:r>
          </w:p>
        </w:tc>
        <w:tc>
          <w:tcPr>
            <w:tcW w:w="4523" w:type="dxa"/>
            <w:gridSpan w:val="4"/>
          </w:tcPr>
          <w:p w14:paraId="2B5FD8BD" w14:textId="27FF07A0" w:rsidR="00B37067" w:rsidRPr="00026764" w:rsidRDefault="00B5577C" w:rsidP="00362764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Da</w:t>
            </w:r>
            <w:r w:rsidRPr="00026764">
              <w:rPr>
                <w:rFonts w:ascii="Abel Pro" w:hAnsi="Abel Pro"/>
                <w:sz w:val="20"/>
                <w:lang w:val="hr-HR"/>
              </w:rPr>
              <w:tab/>
            </w:r>
            <w:r w:rsidRPr="00026764">
              <w:rPr>
                <w:rFonts w:ascii="Abel Pro" w:hAnsi="Abel Pro"/>
                <w:sz w:val="20"/>
                <w:lang w:val="hr-HR"/>
              </w:rPr>
              <w:tab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Ne</w:t>
            </w:r>
          </w:p>
        </w:tc>
      </w:tr>
      <w:tr w:rsidR="00B5577C" w:rsidRPr="00B37067" w14:paraId="707D4F31" w14:textId="77777777" w:rsidTr="00A83EA7">
        <w:tc>
          <w:tcPr>
            <w:tcW w:w="4673" w:type="dxa"/>
          </w:tcPr>
          <w:p w14:paraId="1974EC63" w14:textId="76476D3A" w:rsidR="00B5577C" w:rsidRDefault="004303E3" w:rsidP="001C45F6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>
              <w:rPr>
                <w:rFonts w:ascii="Abel Pro" w:hAnsi="Abel Pro"/>
                <w:b/>
                <w:sz w:val="20"/>
                <w:lang w:val="hr-HR"/>
              </w:rPr>
              <w:t>Ima li</w:t>
            </w:r>
            <w:r w:rsidR="004A4D44">
              <w:rPr>
                <w:rFonts w:ascii="Abel Pro" w:hAnsi="Abel Pro"/>
                <w:b/>
                <w:sz w:val="20"/>
                <w:lang w:val="hr-HR"/>
              </w:rPr>
              <w:t xml:space="preserve"> jedinica lokalne samouprave formiranu komisiju za pitanja mladih?</w:t>
            </w:r>
          </w:p>
        </w:tc>
        <w:tc>
          <w:tcPr>
            <w:tcW w:w="4523" w:type="dxa"/>
            <w:gridSpan w:val="4"/>
          </w:tcPr>
          <w:p w14:paraId="359D5973" w14:textId="7A671F6B" w:rsidR="00B5577C" w:rsidRPr="00026764" w:rsidRDefault="004A4D44" w:rsidP="00362764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Da</w:t>
            </w:r>
            <w:r w:rsidRPr="00026764">
              <w:rPr>
                <w:rFonts w:ascii="Abel Pro" w:hAnsi="Abel Pro"/>
                <w:sz w:val="20"/>
                <w:lang w:val="hr-HR"/>
              </w:rPr>
              <w:tab/>
            </w:r>
            <w:r w:rsidRPr="00026764">
              <w:rPr>
                <w:rFonts w:ascii="Abel Pro" w:hAnsi="Abel Pro"/>
                <w:sz w:val="20"/>
                <w:lang w:val="hr-HR"/>
              </w:rPr>
              <w:tab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Ne</w:t>
            </w:r>
          </w:p>
        </w:tc>
      </w:tr>
      <w:tr w:rsidR="004A4D44" w:rsidRPr="00B37067" w14:paraId="588D86CF" w14:textId="77777777" w:rsidTr="00A83EA7">
        <w:tc>
          <w:tcPr>
            <w:tcW w:w="4673" w:type="dxa"/>
          </w:tcPr>
          <w:p w14:paraId="15D47937" w14:textId="2D363C56" w:rsidR="004A4D44" w:rsidRDefault="004303E3" w:rsidP="00C76305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>
              <w:rPr>
                <w:rFonts w:ascii="Abel Pro" w:hAnsi="Abel Pro"/>
                <w:b/>
                <w:sz w:val="20"/>
                <w:lang w:val="hr-HR"/>
              </w:rPr>
              <w:lastRenderedPageBreak/>
              <w:t>Jesu li</w:t>
            </w:r>
            <w:r w:rsidR="004A4D44">
              <w:rPr>
                <w:rFonts w:ascii="Abel Pro" w:hAnsi="Abel Pro"/>
                <w:b/>
                <w:sz w:val="20"/>
                <w:lang w:val="hr-HR"/>
              </w:rPr>
              <w:t xml:space="preserve"> </w:t>
            </w:r>
            <w:r w:rsidR="00C76305">
              <w:rPr>
                <w:rFonts w:ascii="Abel Pro" w:hAnsi="Abel Pro"/>
                <w:b/>
                <w:sz w:val="20"/>
                <w:lang w:val="hr-HR"/>
              </w:rPr>
              <w:t xml:space="preserve">kao članovi </w:t>
            </w:r>
            <w:r w:rsidR="004A4D44">
              <w:rPr>
                <w:rFonts w:ascii="Abel Pro" w:hAnsi="Abel Pro"/>
                <w:b/>
                <w:sz w:val="20"/>
                <w:lang w:val="hr-HR"/>
              </w:rPr>
              <w:t>komisije za pitanja mladih</w:t>
            </w:r>
            <w:r w:rsidR="00C76305">
              <w:rPr>
                <w:rFonts w:ascii="Abel Pro" w:hAnsi="Abel Pro"/>
                <w:b/>
                <w:sz w:val="20"/>
                <w:lang w:val="hr-HR"/>
              </w:rPr>
              <w:t xml:space="preserve"> uključeni i predstavnici krovnih organizacija za pitanja mladih i omladinskih organizacija</w:t>
            </w:r>
            <w:r w:rsidR="004A4D44">
              <w:rPr>
                <w:rFonts w:ascii="Abel Pro" w:hAnsi="Abel Pro"/>
                <w:b/>
                <w:sz w:val="20"/>
                <w:lang w:val="hr-HR"/>
              </w:rPr>
              <w:t>?</w:t>
            </w:r>
          </w:p>
        </w:tc>
        <w:tc>
          <w:tcPr>
            <w:tcW w:w="4523" w:type="dxa"/>
            <w:gridSpan w:val="4"/>
          </w:tcPr>
          <w:p w14:paraId="133AF9CA" w14:textId="3BB6A942" w:rsidR="004A4D44" w:rsidRPr="00026764" w:rsidRDefault="004A4D44" w:rsidP="00362764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Da</w:t>
            </w:r>
            <w:r w:rsidRPr="00026764">
              <w:rPr>
                <w:rFonts w:ascii="Abel Pro" w:hAnsi="Abel Pro"/>
                <w:sz w:val="20"/>
                <w:lang w:val="hr-HR"/>
              </w:rPr>
              <w:tab/>
            </w:r>
            <w:r w:rsidRPr="00026764">
              <w:rPr>
                <w:rFonts w:ascii="Abel Pro" w:hAnsi="Abel Pro"/>
                <w:sz w:val="20"/>
                <w:lang w:val="hr-HR"/>
              </w:rPr>
              <w:tab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Ne</w:t>
            </w:r>
          </w:p>
        </w:tc>
      </w:tr>
      <w:tr w:rsidR="004A4D44" w:rsidRPr="00B37067" w14:paraId="6B2AD650" w14:textId="77777777" w:rsidTr="00A83EA7">
        <w:tc>
          <w:tcPr>
            <w:tcW w:w="4673" w:type="dxa"/>
          </w:tcPr>
          <w:p w14:paraId="1321540D" w14:textId="135E7C0C" w:rsidR="004A4D44" w:rsidRDefault="00995EC9" w:rsidP="001C45F6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>
              <w:rPr>
                <w:rFonts w:ascii="Abel Pro" w:hAnsi="Abel Pro"/>
                <w:b/>
                <w:sz w:val="20"/>
                <w:lang w:val="hr-HR"/>
              </w:rPr>
              <w:t xml:space="preserve">Ukoliko JLS nema komisiju za pitanja mladih, </w:t>
            </w:r>
            <w:r w:rsidR="004303E3">
              <w:rPr>
                <w:rFonts w:ascii="Abel Pro" w:hAnsi="Abel Pro"/>
                <w:b/>
                <w:sz w:val="20"/>
                <w:lang w:val="hr-HR"/>
              </w:rPr>
              <w:t>postoji li</w:t>
            </w:r>
            <w:r>
              <w:rPr>
                <w:rFonts w:ascii="Abel Pro" w:hAnsi="Abel Pro"/>
                <w:b/>
                <w:sz w:val="20"/>
                <w:lang w:val="hr-HR"/>
              </w:rPr>
              <w:t xml:space="preserve"> neki drugi mehanizam na koji JLS konsultira i uključuje mlade u svoj rad?</w:t>
            </w:r>
          </w:p>
        </w:tc>
        <w:tc>
          <w:tcPr>
            <w:tcW w:w="4523" w:type="dxa"/>
            <w:gridSpan w:val="4"/>
          </w:tcPr>
          <w:p w14:paraId="7DA38D83" w14:textId="77777777" w:rsidR="00995EC9" w:rsidRPr="00026764" w:rsidRDefault="00995EC9" w:rsidP="00995EC9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Ne</w:t>
            </w:r>
            <w:r w:rsidRPr="00026764">
              <w:rPr>
                <w:rFonts w:ascii="Abel Pro" w:hAnsi="Abel Pro"/>
                <w:sz w:val="20"/>
                <w:lang w:val="hr-HR"/>
              </w:rPr>
              <w:tab/>
            </w:r>
            <w:r w:rsidRPr="00026764">
              <w:rPr>
                <w:rFonts w:ascii="Abel Pro" w:hAnsi="Abel Pro"/>
                <w:sz w:val="20"/>
                <w:lang w:val="hr-HR"/>
              </w:rPr>
              <w:tab/>
            </w:r>
          </w:p>
          <w:p w14:paraId="0678DD0B" w14:textId="77777777" w:rsidR="00995EC9" w:rsidRPr="00026764" w:rsidRDefault="00995EC9" w:rsidP="00995EC9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</w:p>
          <w:p w14:paraId="65C4AB9C" w14:textId="1A0C28B4" w:rsidR="00995EC9" w:rsidRPr="00026764" w:rsidRDefault="00995EC9" w:rsidP="00995EC9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Da, </w:t>
            </w:r>
            <w:r>
              <w:rPr>
                <w:rFonts w:ascii="Abel Pro" w:hAnsi="Abel Pro"/>
                <w:sz w:val="20"/>
                <w:lang w:val="hr-HR"/>
              </w:rPr>
              <w:t>taj mehanizam funkcionira na sljedeći način</w:t>
            </w:r>
            <w:r w:rsidRPr="00026764">
              <w:rPr>
                <w:rFonts w:ascii="Abel Pro" w:hAnsi="Abel Pro"/>
                <w:sz w:val="20"/>
                <w:lang w:val="hr-HR"/>
              </w:rPr>
              <w:t>:</w:t>
            </w:r>
          </w:p>
          <w:p w14:paraId="00A23DD5" w14:textId="65F898EF" w:rsidR="004A4D44" w:rsidRPr="00026764" w:rsidRDefault="00995EC9" w:rsidP="00362764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9227FA" w:rsidRPr="0049134F" w14:paraId="15D392DF" w14:textId="77777777" w:rsidTr="00A83EA7">
        <w:tc>
          <w:tcPr>
            <w:tcW w:w="4673" w:type="dxa"/>
          </w:tcPr>
          <w:p w14:paraId="2ACD6E3F" w14:textId="5DB225AE" w:rsidR="009227FA" w:rsidRDefault="00FD4569" w:rsidP="001C45F6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>
              <w:rPr>
                <w:rFonts w:ascii="Abel Pro" w:hAnsi="Abel Pro"/>
                <w:b/>
                <w:sz w:val="20"/>
                <w:lang w:val="hr-HR"/>
              </w:rPr>
              <w:t xml:space="preserve">Molimo Vas da opišete </w:t>
            </w:r>
            <w:r w:rsidR="00A67FC3">
              <w:rPr>
                <w:rFonts w:ascii="Abel Pro" w:hAnsi="Abel Pro"/>
                <w:b/>
                <w:sz w:val="20"/>
                <w:lang w:val="hr-HR"/>
              </w:rPr>
              <w:t xml:space="preserve">na koje sve načine </w:t>
            </w:r>
            <w:r w:rsidR="0049134F">
              <w:rPr>
                <w:rFonts w:ascii="Abel Pro" w:hAnsi="Abel Pro"/>
                <w:b/>
                <w:sz w:val="20"/>
                <w:lang w:val="hr-HR"/>
              </w:rPr>
              <w:t xml:space="preserve">i </w:t>
            </w:r>
            <w:r w:rsidR="00F734F1">
              <w:rPr>
                <w:rFonts w:ascii="Abel Pro" w:hAnsi="Abel Pro"/>
                <w:b/>
                <w:sz w:val="20"/>
                <w:lang w:val="hr-HR"/>
              </w:rPr>
              <w:t xml:space="preserve">kroz </w:t>
            </w:r>
            <w:r w:rsidR="0049134F">
              <w:rPr>
                <w:rFonts w:ascii="Abel Pro" w:hAnsi="Abel Pro"/>
                <w:b/>
                <w:sz w:val="20"/>
                <w:lang w:val="hr-HR"/>
              </w:rPr>
              <w:t xml:space="preserve">kakve programe, inicijative, mjere i aktivnosti </w:t>
            </w:r>
            <w:r w:rsidR="00A67FC3">
              <w:rPr>
                <w:rFonts w:ascii="Abel Pro" w:hAnsi="Abel Pro"/>
                <w:b/>
                <w:sz w:val="20"/>
                <w:lang w:val="hr-HR"/>
              </w:rPr>
              <w:t xml:space="preserve">jedinica lokalne samouprave </w:t>
            </w:r>
            <w:r w:rsidR="0049134F">
              <w:rPr>
                <w:rFonts w:ascii="Abel Pro" w:hAnsi="Abel Pro"/>
                <w:b/>
                <w:sz w:val="20"/>
                <w:lang w:val="hr-HR"/>
              </w:rPr>
              <w:t>pruža podršku mladima u 7 prioritetnih oblasti.</w:t>
            </w:r>
            <w:r w:rsidR="003B3293">
              <w:rPr>
                <w:rFonts w:ascii="Abel Pro" w:hAnsi="Abel Pro"/>
                <w:b/>
                <w:sz w:val="20"/>
                <w:lang w:val="hr-HR"/>
              </w:rPr>
              <w:t xml:space="preserve"> </w:t>
            </w:r>
            <w:r w:rsidR="003B3293" w:rsidRPr="0037132C">
              <w:rPr>
                <w:rFonts w:ascii="Abel Pro" w:hAnsi="Abel Pro"/>
                <w:sz w:val="20"/>
                <w:lang w:val="hr-HR"/>
              </w:rPr>
              <w:t>Koristiti maksimalno do 200 riječi za opis po oblasti.</w:t>
            </w:r>
          </w:p>
        </w:tc>
        <w:tc>
          <w:tcPr>
            <w:tcW w:w="4523" w:type="dxa"/>
            <w:gridSpan w:val="4"/>
          </w:tcPr>
          <w:p w14:paraId="625D8E02" w14:textId="4C54EE88" w:rsidR="00AF583B" w:rsidRDefault="004C2D13" w:rsidP="0027221D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>
              <w:rPr>
                <w:rFonts w:ascii="Abel Pro" w:hAnsi="Abel Pro"/>
                <w:sz w:val="20"/>
                <w:lang w:val="hr-HR"/>
              </w:rPr>
              <w:t>Rad, zapošljavanje i preduzetništvo mladih:</w:t>
            </w:r>
          </w:p>
          <w:p w14:paraId="714FA507" w14:textId="77777777" w:rsidR="009227FA" w:rsidRDefault="00AF583B" w:rsidP="0027221D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  <w:p w14:paraId="177B04A4" w14:textId="77777777" w:rsidR="004C2D13" w:rsidRDefault="004C2D13" w:rsidP="0027221D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</w:p>
          <w:p w14:paraId="2C4F06C9" w14:textId="77777777" w:rsidR="004C2D13" w:rsidRDefault="004C2D13" w:rsidP="0027221D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>
              <w:rPr>
                <w:rFonts w:ascii="Abel Pro" w:hAnsi="Abel Pro"/>
                <w:sz w:val="20"/>
                <w:lang w:val="hr-HR"/>
              </w:rPr>
              <w:t>Obrazovanje i nauka mladih:</w:t>
            </w:r>
          </w:p>
          <w:p w14:paraId="26D512B6" w14:textId="77777777" w:rsidR="00000462" w:rsidRDefault="00000462" w:rsidP="00000462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  <w:p w14:paraId="6EC40596" w14:textId="77777777" w:rsidR="004C2D13" w:rsidRDefault="004C2D13" w:rsidP="0027221D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</w:p>
          <w:p w14:paraId="0A42B4C8" w14:textId="77777777" w:rsidR="004C2D13" w:rsidRDefault="004C2D13" w:rsidP="0027221D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>
              <w:rPr>
                <w:rFonts w:ascii="Abel Pro" w:hAnsi="Abel Pro"/>
                <w:sz w:val="20"/>
                <w:lang w:val="hr-HR"/>
              </w:rPr>
              <w:t>Socijalna briga mladih:</w:t>
            </w:r>
          </w:p>
          <w:p w14:paraId="573BA77C" w14:textId="77777777" w:rsidR="00000462" w:rsidRDefault="00000462" w:rsidP="00000462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  <w:p w14:paraId="3C1E09D7" w14:textId="77777777" w:rsidR="004C2D13" w:rsidRDefault="004C2D13" w:rsidP="0027221D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</w:p>
          <w:p w14:paraId="65D67D75" w14:textId="77777777" w:rsidR="004C2D13" w:rsidRDefault="004C2D13" w:rsidP="0027221D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>
              <w:rPr>
                <w:rFonts w:ascii="Abel Pro" w:hAnsi="Abel Pro"/>
                <w:sz w:val="20"/>
                <w:lang w:val="hr-HR"/>
              </w:rPr>
              <w:t>Zdravstvena zaštita mladih:</w:t>
            </w:r>
          </w:p>
          <w:p w14:paraId="269511F2" w14:textId="77777777" w:rsidR="00000462" w:rsidRDefault="00000462" w:rsidP="00000462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  <w:p w14:paraId="7097E856" w14:textId="77777777" w:rsidR="004C2D13" w:rsidRDefault="004C2D13" w:rsidP="0027221D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</w:p>
          <w:p w14:paraId="697DB73B" w14:textId="77777777" w:rsidR="004C2D13" w:rsidRDefault="004C2D13" w:rsidP="0027221D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>
              <w:rPr>
                <w:rFonts w:ascii="Abel Pro" w:hAnsi="Abel Pro"/>
                <w:sz w:val="20"/>
                <w:lang w:val="hr-HR"/>
              </w:rPr>
              <w:t>Sigurnost mladih:</w:t>
            </w:r>
          </w:p>
          <w:p w14:paraId="3FDE38D8" w14:textId="77777777" w:rsidR="00000462" w:rsidRDefault="00000462" w:rsidP="00000462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  <w:p w14:paraId="16EB4A79" w14:textId="77777777" w:rsidR="004C2D13" w:rsidRDefault="004C2D13" w:rsidP="0027221D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</w:p>
          <w:p w14:paraId="2016A7A1" w14:textId="77777777" w:rsidR="004C2D13" w:rsidRDefault="004C2D13" w:rsidP="0027221D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>
              <w:rPr>
                <w:rFonts w:ascii="Abel Pro" w:hAnsi="Abel Pro"/>
                <w:sz w:val="20"/>
                <w:lang w:val="hr-HR"/>
              </w:rPr>
              <w:t>Kultura i sport mladih:</w:t>
            </w:r>
          </w:p>
          <w:p w14:paraId="4B379EB2" w14:textId="77777777" w:rsidR="00000462" w:rsidRDefault="00000462" w:rsidP="00000462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  <w:p w14:paraId="20298D0E" w14:textId="77777777" w:rsidR="004C2D13" w:rsidRDefault="004C2D13" w:rsidP="0027221D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</w:p>
          <w:p w14:paraId="2FCFDF8B" w14:textId="77777777" w:rsidR="004C2D13" w:rsidRDefault="004C2D13" w:rsidP="0027221D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>
              <w:rPr>
                <w:rFonts w:ascii="Abel Pro" w:hAnsi="Abel Pro"/>
                <w:sz w:val="20"/>
                <w:lang w:val="hr-HR"/>
              </w:rPr>
              <w:t>Aktivizam mladih – učešće, volontiranje i mobilnost:</w:t>
            </w:r>
          </w:p>
          <w:p w14:paraId="260B2D3F" w14:textId="454ED5DD" w:rsidR="00000462" w:rsidRPr="00026764" w:rsidRDefault="00000462" w:rsidP="0027221D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</w:tbl>
    <w:p w14:paraId="3BFB4CA8" w14:textId="5D5C83AF" w:rsidR="00EA514B" w:rsidRPr="00026764" w:rsidRDefault="00EA514B" w:rsidP="00EA514B">
      <w:pPr>
        <w:tabs>
          <w:tab w:val="left" w:pos="3465"/>
        </w:tabs>
        <w:rPr>
          <w:rFonts w:ascii="Abel Pro" w:hAnsi="Abel Pro"/>
          <w:sz w:val="20"/>
          <w:lang w:val="hr-HR"/>
        </w:rPr>
      </w:pPr>
    </w:p>
    <w:p w14:paraId="32B88E0B" w14:textId="2AC98325" w:rsidR="00EA514B" w:rsidRPr="00026764" w:rsidRDefault="00EA514B" w:rsidP="00EA514B">
      <w:pPr>
        <w:tabs>
          <w:tab w:val="left" w:pos="3465"/>
        </w:tabs>
        <w:rPr>
          <w:rFonts w:ascii="Abel Pro" w:hAnsi="Abel Pro"/>
          <w:b/>
          <w:bCs/>
          <w:sz w:val="20"/>
          <w:lang w:val="hr-HR"/>
        </w:rPr>
      </w:pPr>
      <w:r w:rsidRPr="00026764">
        <w:rPr>
          <w:rFonts w:ascii="Abel Pro" w:hAnsi="Abel Pro"/>
          <w:b/>
          <w:bCs/>
          <w:sz w:val="20"/>
          <w:lang w:val="hr-HR"/>
        </w:rPr>
        <w:t>#3</w:t>
      </w:r>
      <w:r w:rsidR="00A83EA7" w:rsidRPr="00026764">
        <w:rPr>
          <w:rFonts w:ascii="Abel Pro" w:hAnsi="Abel Pro"/>
          <w:b/>
          <w:bCs/>
          <w:sz w:val="20"/>
          <w:lang w:val="hr-HR"/>
        </w:rPr>
        <w:t xml:space="preserve"> ELIMINATORNI </w:t>
      </w:r>
      <w:r w:rsidR="004303E3">
        <w:rPr>
          <w:rFonts w:ascii="Abel Pro" w:hAnsi="Abel Pro"/>
          <w:b/>
          <w:bCs/>
          <w:sz w:val="20"/>
          <w:lang w:val="hr-HR"/>
        </w:rPr>
        <w:t>KRITERIJI</w:t>
      </w:r>
    </w:p>
    <w:tbl>
      <w:tblPr>
        <w:tblStyle w:val="TableGrid"/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18"/>
      </w:tblGrid>
      <w:tr w:rsidR="00EA514B" w:rsidRPr="00026764" w14:paraId="2FF489AA" w14:textId="77777777" w:rsidTr="00AF583B">
        <w:tc>
          <w:tcPr>
            <w:tcW w:w="4604" w:type="dxa"/>
          </w:tcPr>
          <w:p w14:paraId="6D2DFAA2" w14:textId="0FC1410E" w:rsidR="00EA514B" w:rsidRPr="00026764" w:rsidRDefault="004303E3" w:rsidP="007A526A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>
              <w:rPr>
                <w:rFonts w:ascii="Abel Pro" w:hAnsi="Abel Pro"/>
                <w:b/>
                <w:sz w:val="20"/>
                <w:lang w:val="hr-HR"/>
              </w:rPr>
              <w:t>JLS</w:t>
            </w:r>
            <w:r w:rsidR="00366AE2">
              <w:rPr>
                <w:rFonts w:ascii="Abel Pro" w:hAnsi="Abel Pro"/>
                <w:b/>
                <w:sz w:val="20"/>
                <w:lang w:val="hr-HR"/>
              </w:rPr>
              <w:t xml:space="preserve"> spremna</w:t>
            </w:r>
            <w:r>
              <w:rPr>
                <w:rFonts w:ascii="Abel Pro" w:hAnsi="Abel Pro"/>
                <w:b/>
                <w:sz w:val="20"/>
                <w:lang w:val="hr-HR"/>
              </w:rPr>
              <w:t xml:space="preserve"> je</w:t>
            </w:r>
            <w:r w:rsidR="00366AE2">
              <w:rPr>
                <w:rFonts w:ascii="Abel Pro" w:hAnsi="Abel Pro"/>
                <w:b/>
                <w:sz w:val="20"/>
                <w:lang w:val="hr-HR"/>
              </w:rPr>
              <w:t xml:space="preserve"> izdvojiti 30.000 KM za </w:t>
            </w:r>
            <w:r>
              <w:rPr>
                <w:rFonts w:ascii="Abel Pro" w:hAnsi="Abel Pro"/>
                <w:b/>
                <w:sz w:val="20"/>
                <w:lang w:val="hr-HR"/>
              </w:rPr>
              <w:t>fond namijenjen  nevladinim</w:t>
            </w:r>
            <w:r w:rsidR="00366AE2">
              <w:rPr>
                <w:rFonts w:ascii="Abel Pro" w:hAnsi="Abel Pro"/>
                <w:b/>
                <w:sz w:val="20"/>
                <w:lang w:val="hr-HR"/>
              </w:rPr>
              <w:t xml:space="preserve"> organizacijama </w:t>
            </w:r>
            <w:r w:rsidR="008A1A6E">
              <w:rPr>
                <w:rFonts w:ascii="Abel Pro" w:hAnsi="Abel Pro"/>
                <w:b/>
                <w:sz w:val="20"/>
                <w:lang w:val="hr-HR"/>
              </w:rPr>
              <w:t>za projekte podrške mladima?</w:t>
            </w:r>
          </w:p>
        </w:tc>
        <w:tc>
          <w:tcPr>
            <w:tcW w:w="4418" w:type="dxa"/>
          </w:tcPr>
          <w:p w14:paraId="17F5135D" w14:textId="28BFFCB5" w:rsidR="00EA514B" w:rsidRPr="00026764" w:rsidRDefault="008A1A6E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Da</w:t>
            </w:r>
            <w:r w:rsidRPr="00026764">
              <w:rPr>
                <w:rFonts w:ascii="Abel Pro" w:hAnsi="Abel Pro"/>
                <w:sz w:val="20"/>
                <w:lang w:val="hr-HR"/>
              </w:rPr>
              <w:tab/>
            </w:r>
            <w:r w:rsidRPr="00026764">
              <w:rPr>
                <w:rFonts w:ascii="Abel Pro" w:hAnsi="Abel Pro"/>
                <w:sz w:val="20"/>
                <w:lang w:val="hr-HR"/>
              </w:rPr>
              <w:tab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Ne</w:t>
            </w:r>
          </w:p>
        </w:tc>
      </w:tr>
      <w:tr w:rsidR="00EA514B" w:rsidRPr="00026764" w14:paraId="11A111C9" w14:textId="77777777" w:rsidTr="00AF583B">
        <w:tc>
          <w:tcPr>
            <w:tcW w:w="4604" w:type="dxa"/>
          </w:tcPr>
          <w:p w14:paraId="5351FF0C" w14:textId="389DB70F" w:rsidR="00EA514B" w:rsidRPr="00026764" w:rsidRDefault="00EA514B" w:rsidP="00985A4F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 w:rsidRPr="00026764">
              <w:rPr>
                <w:rFonts w:ascii="Abel Pro" w:hAnsi="Abel Pro"/>
                <w:b/>
                <w:sz w:val="20"/>
                <w:lang w:val="hr-HR"/>
              </w:rPr>
              <w:t xml:space="preserve">Planirana sredstva jedinica lokalne samouprave u mogućnosti je izdvojiti najkasnije </w:t>
            </w:r>
            <w:r w:rsidRPr="007C3C93">
              <w:rPr>
                <w:rFonts w:ascii="Abel Pro" w:hAnsi="Abel Pro"/>
                <w:b/>
                <w:sz w:val="20"/>
                <w:lang w:val="hr-HR"/>
              </w:rPr>
              <w:t xml:space="preserve">u </w:t>
            </w:r>
            <w:r w:rsidR="00985A4F" w:rsidRPr="007C3C93">
              <w:rPr>
                <w:rFonts w:ascii="Abel Pro" w:hAnsi="Abel Pro"/>
                <w:b/>
                <w:sz w:val="20"/>
                <w:lang w:val="hr-HR"/>
              </w:rPr>
              <w:t>maju 2022</w:t>
            </w:r>
            <w:r w:rsidRPr="007C3C93">
              <w:rPr>
                <w:rFonts w:ascii="Abel Pro" w:hAnsi="Abel Pro"/>
                <w:b/>
                <w:sz w:val="20"/>
                <w:lang w:val="hr-HR"/>
              </w:rPr>
              <w:t>. godine</w:t>
            </w:r>
            <w:r w:rsidR="00292742" w:rsidRPr="007C3C93">
              <w:rPr>
                <w:rFonts w:ascii="Abel Pro" w:hAnsi="Abel Pro"/>
                <w:b/>
                <w:sz w:val="20"/>
                <w:lang w:val="hr-HR"/>
              </w:rPr>
              <w:t>.</w:t>
            </w:r>
          </w:p>
        </w:tc>
        <w:tc>
          <w:tcPr>
            <w:tcW w:w="4418" w:type="dxa"/>
          </w:tcPr>
          <w:p w14:paraId="27736972" w14:textId="51FBD7FF" w:rsidR="00EA514B" w:rsidRPr="00026764" w:rsidRDefault="00985A4F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Da</w:t>
            </w:r>
            <w:r w:rsidRPr="00026764">
              <w:rPr>
                <w:rFonts w:ascii="Abel Pro" w:hAnsi="Abel Pro"/>
                <w:sz w:val="20"/>
                <w:lang w:val="hr-HR"/>
              </w:rPr>
              <w:tab/>
            </w:r>
            <w:r w:rsidRPr="00026764">
              <w:rPr>
                <w:rFonts w:ascii="Abel Pro" w:hAnsi="Abel Pro"/>
                <w:sz w:val="20"/>
                <w:lang w:val="hr-HR"/>
              </w:rPr>
              <w:tab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Ne</w:t>
            </w:r>
          </w:p>
        </w:tc>
      </w:tr>
      <w:tr w:rsidR="00EA514B" w:rsidRPr="00026764" w14:paraId="6A5AD144" w14:textId="77777777" w:rsidTr="00AF583B">
        <w:tc>
          <w:tcPr>
            <w:tcW w:w="4604" w:type="dxa"/>
          </w:tcPr>
          <w:p w14:paraId="692646E3" w14:textId="77777777" w:rsidR="002E2A7B" w:rsidRDefault="00A951F5" w:rsidP="002E2A7B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>
              <w:rPr>
                <w:rFonts w:ascii="Abel Pro" w:hAnsi="Abel Pro"/>
                <w:b/>
                <w:sz w:val="20"/>
                <w:lang w:val="hr-HR"/>
              </w:rPr>
              <w:t>Jedinica lokalne samouprave</w:t>
            </w:r>
            <w:r w:rsidRPr="00A951F5">
              <w:rPr>
                <w:rFonts w:ascii="Abel Pro" w:hAnsi="Abel Pro"/>
                <w:b/>
                <w:sz w:val="20"/>
                <w:lang w:val="hr-HR"/>
              </w:rPr>
              <w:t xml:space="preserve"> spremna je </w:t>
            </w:r>
          </w:p>
          <w:p w14:paraId="2D20E88E" w14:textId="03E95E1A" w:rsidR="007A526A" w:rsidRDefault="004303E3" w:rsidP="007A526A">
            <w:pPr>
              <w:pStyle w:val="ListParagraph"/>
              <w:numPr>
                <w:ilvl w:val="0"/>
                <w:numId w:val="31"/>
              </w:num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>
              <w:rPr>
                <w:rFonts w:ascii="Abel Pro" w:hAnsi="Abel Pro"/>
                <w:b/>
                <w:sz w:val="20"/>
                <w:lang w:val="hr-HR"/>
              </w:rPr>
              <w:t xml:space="preserve">prilagoditi i </w:t>
            </w:r>
            <w:r w:rsidR="00A951F5" w:rsidRPr="007A526A">
              <w:rPr>
                <w:rFonts w:ascii="Abel Pro" w:hAnsi="Abel Pro"/>
                <w:b/>
                <w:sz w:val="20"/>
                <w:lang w:val="hr-HR"/>
              </w:rPr>
              <w:t xml:space="preserve">primijeniti </w:t>
            </w:r>
            <w:r w:rsidR="00A951F5" w:rsidRPr="007A526A">
              <w:rPr>
                <w:rFonts w:ascii="Abel Pro" w:hAnsi="Abel Pro"/>
                <w:b/>
                <w:i/>
                <w:sz w:val="20"/>
                <w:lang w:val="hr-HR"/>
              </w:rPr>
              <w:t>Metodologiju dodjele sredstava organizacijama od strane jedinica lokalnih samouprava za projekte podrške mladima</w:t>
            </w:r>
            <w:r w:rsidR="00A951F5" w:rsidRPr="007A526A">
              <w:rPr>
                <w:rFonts w:ascii="Abel Pro" w:hAnsi="Abel Pro"/>
                <w:b/>
                <w:sz w:val="20"/>
                <w:lang w:val="hr-HR"/>
              </w:rPr>
              <w:t xml:space="preserve">, </w:t>
            </w:r>
          </w:p>
          <w:p w14:paraId="7004CF18" w14:textId="2ACBBEC6" w:rsidR="007A526A" w:rsidRPr="007A526A" w:rsidRDefault="00A951F5" w:rsidP="007A526A">
            <w:pPr>
              <w:pStyle w:val="ListParagraph"/>
              <w:numPr>
                <w:ilvl w:val="0"/>
                <w:numId w:val="31"/>
              </w:num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 w:rsidRPr="007A526A">
              <w:rPr>
                <w:rFonts w:ascii="Abel Pro" w:hAnsi="Abel Pro"/>
                <w:b/>
                <w:sz w:val="20"/>
                <w:lang w:val="hr-HR"/>
              </w:rPr>
              <w:t xml:space="preserve">objaviti javni poziv za dodjelu sredstava organizacijama i </w:t>
            </w:r>
          </w:p>
          <w:p w14:paraId="6B33F78D" w14:textId="3F3BB5CE" w:rsidR="00EA514B" w:rsidRPr="007A526A" w:rsidRDefault="00A951F5" w:rsidP="007A526A">
            <w:pPr>
              <w:pStyle w:val="ListParagraph"/>
              <w:numPr>
                <w:ilvl w:val="0"/>
                <w:numId w:val="31"/>
              </w:num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 w:rsidRPr="007A526A">
              <w:rPr>
                <w:rFonts w:ascii="Abel Pro" w:hAnsi="Abel Pro"/>
                <w:b/>
                <w:sz w:val="20"/>
                <w:lang w:val="hr-HR"/>
              </w:rPr>
              <w:t>osigurati raspoloživost budžetskih sredstava za ove namjene u period</w:t>
            </w:r>
            <w:r w:rsidR="00C60598" w:rsidRPr="007A526A">
              <w:rPr>
                <w:rFonts w:ascii="Abel Pro" w:hAnsi="Abel Pro"/>
                <w:b/>
                <w:sz w:val="20"/>
                <w:lang w:val="hr-HR"/>
              </w:rPr>
              <w:t>u od maja do decembra 2022. g.</w:t>
            </w:r>
            <w:r w:rsidR="004303E3">
              <w:rPr>
                <w:rFonts w:ascii="Abel Pro" w:hAnsi="Abel Pro"/>
                <w:b/>
                <w:sz w:val="20"/>
                <w:lang w:val="hr-HR"/>
              </w:rPr>
              <w:t>,</w:t>
            </w:r>
            <w:r w:rsidR="00C60598" w:rsidRPr="007A526A">
              <w:rPr>
                <w:rFonts w:ascii="Abel Pro" w:hAnsi="Abel Pro"/>
                <w:b/>
                <w:sz w:val="20"/>
                <w:lang w:val="hr-HR"/>
              </w:rPr>
              <w:t xml:space="preserve"> </w:t>
            </w:r>
            <w:r w:rsidRPr="007A526A">
              <w:rPr>
                <w:rFonts w:ascii="Abel Pro" w:hAnsi="Abel Pro"/>
                <w:b/>
                <w:sz w:val="20"/>
                <w:lang w:val="hr-HR"/>
              </w:rPr>
              <w:t xml:space="preserve">koliko će trajati </w:t>
            </w:r>
            <w:r w:rsidR="004303E3" w:rsidRPr="007A526A">
              <w:rPr>
                <w:rFonts w:ascii="Abel Pro" w:hAnsi="Abel Pro"/>
                <w:b/>
                <w:sz w:val="20"/>
                <w:lang w:val="hr-HR"/>
              </w:rPr>
              <w:t>prov</w:t>
            </w:r>
            <w:r w:rsidR="004303E3">
              <w:rPr>
                <w:rFonts w:ascii="Abel Pro" w:hAnsi="Abel Pro"/>
                <w:b/>
                <w:sz w:val="20"/>
                <w:lang w:val="hr-HR"/>
              </w:rPr>
              <w:t>ođenje</w:t>
            </w:r>
            <w:r w:rsidR="004303E3" w:rsidRPr="007A526A">
              <w:rPr>
                <w:rFonts w:ascii="Abel Pro" w:hAnsi="Abel Pro"/>
                <w:b/>
                <w:sz w:val="20"/>
                <w:lang w:val="hr-HR"/>
              </w:rPr>
              <w:t xml:space="preserve"> </w:t>
            </w:r>
            <w:r w:rsidR="004303E3">
              <w:rPr>
                <w:rFonts w:ascii="Abel Pro" w:hAnsi="Abel Pro"/>
                <w:b/>
                <w:sz w:val="20"/>
                <w:lang w:val="hr-HR"/>
              </w:rPr>
              <w:t>projekata</w:t>
            </w:r>
            <w:r w:rsidRPr="007A526A">
              <w:rPr>
                <w:rFonts w:ascii="Abel Pro" w:hAnsi="Abel Pro"/>
                <w:b/>
                <w:sz w:val="20"/>
                <w:lang w:val="hr-HR"/>
              </w:rPr>
              <w:t xml:space="preserve"> organizacija.</w:t>
            </w:r>
          </w:p>
        </w:tc>
        <w:tc>
          <w:tcPr>
            <w:tcW w:w="4418" w:type="dxa"/>
          </w:tcPr>
          <w:p w14:paraId="39E03B97" w14:textId="3841DEBF" w:rsidR="00EA514B" w:rsidRPr="00026764" w:rsidRDefault="00A951F5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Da</w:t>
            </w:r>
            <w:r w:rsidRPr="00026764">
              <w:rPr>
                <w:rFonts w:ascii="Abel Pro" w:hAnsi="Abel Pro"/>
                <w:sz w:val="20"/>
                <w:lang w:val="hr-HR"/>
              </w:rPr>
              <w:tab/>
            </w:r>
            <w:r w:rsidRPr="00026764">
              <w:rPr>
                <w:rFonts w:ascii="Abel Pro" w:hAnsi="Abel Pro"/>
                <w:sz w:val="20"/>
                <w:lang w:val="hr-HR"/>
              </w:rPr>
              <w:tab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Ne</w:t>
            </w:r>
          </w:p>
        </w:tc>
      </w:tr>
    </w:tbl>
    <w:p w14:paraId="25F91EF8" w14:textId="77777777" w:rsidR="00EA514B" w:rsidRPr="00026764" w:rsidRDefault="00EA514B" w:rsidP="00EA514B">
      <w:pPr>
        <w:tabs>
          <w:tab w:val="left" w:pos="3465"/>
        </w:tabs>
        <w:rPr>
          <w:rFonts w:ascii="Abel Pro" w:hAnsi="Abel Pro"/>
          <w:sz w:val="20"/>
          <w:lang w:val="hr-HR"/>
        </w:rPr>
      </w:pPr>
    </w:p>
    <w:p w14:paraId="6125E729" w14:textId="77777777" w:rsidR="00EA514B" w:rsidRPr="00026764" w:rsidRDefault="00EA514B" w:rsidP="00EA514B">
      <w:pPr>
        <w:tabs>
          <w:tab w:val="left" w:pos="3465"/>
        </w:tabs>
        <w:rPr>
          <w:rFonts w:ascii="Abel Pro" w:hAnsi="Abel Pro"/>
          <w:sz w:val="20"/>
          <w:lang w:val="hr-HR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6145"/>
      </w:tblGrid>
      <w:tr w:rsidR="00EA514B" w:rsidRPr="00026764" w14:paraId="5DEB5FBA" w14:textId="77777777" w:rsidTr="00E92CD1">
        <w:tc>
          <w:tcPr>
            <w:tcW w:w="2972" w:type="dxa"/>
          </w:tcPr>
          <w:p w14:paraId="0621EC49" w14:textId="77777777" w:rsidR="00EA514B" w:rsidRPr="00026764" w:rsidRDefault="00EA514B" w:rsidP="001C45F6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 w:rsidRPr="00026764">
              <w:rPr>
                <w:rFonts w:ascii="Abel Pro" w:hAnsi="Abel Pro"/>
                <w:b/>
                <w:sz w:val="20"/>
                <w:lang w:val="hr-HR"/>
              </w:rPr>
              <w:t>Prilozi koji mogu biti korisni za procjenu prijave</w:t>
            </w:r>
          </w:p>
        </w:tc>
        <w:tc>
          <w:tcPr>
            <w:tcW w:w="6424" w:type="dxa"/>
          </w:tcPr>
          <w:p w14:paraId="5E725E92" w14:textId="77777777" w:rsidR="00EA514B" w:rsidRPr="00026764" w:rsidRDefault="00EA514B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 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  <w:p w14:paraId="64A2EDC4" w14:textId="77777777" w:rsidR="00EA514B" w:rsidRPr="00026764" w:rsidRDefault="00EA514B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 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  <w:p w14:paraId="5988532A" w14:textId="77777777" w:rsidR="00EA514B" w:rsidRPr="00026764" w:rsidRDefault="00EA514B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FORMCHECKBOX </w:instrText>
            </w:r>
            <w:r w:rsidR="00945A42">
              <w:rPr>
                <w:rFonts w:ascii="Abel Pro" w:hAnsi="Abel Pro"/>
                <w:sz w:val="20"/>
                <w:lang w:val="hr-HR"/>
              </w:rPr>
            </w:r>
            <w:r w:rsidR="00945A42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 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</w:tbl>
    <w:p w14:paraId="29C44ADF" w14:textId="77777777" w:rsidR="00EA514B" w:rsidRPr="00026764" w:rsidRDefault="00EA514B" w:rsidP="00EA514B">
      <w:pPr>
        <w:tabs>
          <w:tab w:val="left" w:pos="3465"/>
        </w:tabs>
        <w:rPr>
          <w:rFonts w:ascii="Abel Pro" w:hAnsi="Abel Pro"/>
          <w:sz w:val="20"/>
          <w:lang w:val="hr-HR"/>
        </w:rPr>
      </w:pPr>
    </w:p>
    <w:p w14:paraId="6A7920DB" w14:textId="77777777" w:rsidR="00EA514B" w:rsidRPr="004303E3" w:rsidRDefault="00EA514B" w:rsidP="00EA514B">
      <w:pPr>
        <w:tabs>
          <w:tab w:val="left" w:pos="3465"/>
        </w:tabs>
        <w:rPr>
          <w:rFonts w:ascii="Abel Pro" w:hAnsi="Abel Pro"/>
          <w:b/>
          <w:bCs/>
          <w:sz w:val="20"/>
          <w:lang w:val="hr-HR"/>
        </w:rPr>
      </w:pPr>
      <w:r w:rsidRPr="004303E3">
        <w:rPr>
          <w:rFonts w:ascii="Abel Pro" w:hAnsi="Abel Pro"/>
          <w:b/>
          <w:bCs/>
          <w:sz w:val="20"/>
          <w:lang w:val="hr-HR"/>
        </w:rPr>
        <w:t>Dodatne napomene</w:t>
      </w:r>
    </w:p>
    <w:p w14:paraId="43EE5537" w14:textId="7D791938" w:rsidR="00EA514B" w:rsidRPr="00026764" w:rsidRDefault="00EA514B" w:rsidP="00C22827">
      <w:pPr>
        <w:tabs>
          <w:tab w:val="left" w:pos="3465"/>
        </w:tabs>
        <w:jc w:val="both"/>
        <w:rPr>
          <w:rFonts w:ascii="Abel Pro" w:hAnsi="Abel Pro"/>
          <w:sz w:val="20"/>
          <w:lang w:val="hr-HR"/>
        </w:rPr>
      </w:pPr>
      <w:r w:rsidRPr="00026764">
        <w:rPr>
          <w:rFonts w:ascii="Abel Pro" w:hAnsi="Abel Pro"/>
          <w:sz w:val="20"/>
          <w:lang w:val="hr-HR"/>
        </w:rPr>
        <w:t>Ovdje možete navesti sve dodatne informacije koje smatrate relevantnima</w:t>
      </w:r>
      <w:r w:rsidR="004303E3">
        <w:rPr>
          <w:rFonts w:ascii="Abel Pro" w:hAnsi="Abel Pro"/>
          <w:sz w:val="20"/>
          <w:lang w:val="hr-HR"/>
        </w:rPr>
        <w:t>,</w:t>
      </w:r>
      <w:r w:rsidRPr="00026764">
        <w:rPr>
          <w:rFonts w:ascii="Abel Pro" w:hAnsi="Abel Pro"/>
          <w:sz w:val="20"/>
          <w:lang w:val="hr-HR"/>
        </w:rPr>
        <w:t xml:space="preserve"> a koje Vas ranije nism</w:t>
      </w:r>
      <w:r w:rsidR="00C22827" w:rsidRPr="00026764">
        <w:rPr>
          <w:rFonts w:ascii="Abel Pro" w:hAnsi="Abel Pro"/>
          <w:sz w:val="20"/>
          <w:lang w:val="hr-HR"/>
        </w:rPr>
        <w:t>o pitali, komentare ili nešto što</w:t>
      </w:r>
      <w:r w:rsidRPr="00026764">
        <w:rPr>
          <w:rFonts w:ascii="Abel Pro" w:hAnsi="Abel Pro"/>
          <w:sz w:val="20"/>
          <w:lang w:val="hr-HR"/>
        </w:rPr>
        <w:t xml:space="preserve"> </w:t>
      </w:r>
      <w:r w:rsidR="00AF583B" w:rsidRPr="00026764">
        <w:rPr>
          <w:rFonts w:ascii="Abel Pro" w:hAnsi="Abel Pro"/>
          <w:sz w:val="20"/>
          <w:lang w:val="hr-HR"/>
        </w:rPr>
        <w:t>smatrate</w:t>
      </w:r>
      <w:r w:rsidRPr="00026764">
        <w:rPr>
          <w:rFonts w:ascii="Abel Pro" w:hAnsi="Abel Pro"/>
          <w:sz w:val="20"/>
          <w:lang w:val="hr-HR"/>
        </w:rPr>
        <w:t xml:space="preserve"> da je potrebno da znamo.</w:t>
      </w:r>
    </w:p>
    <w:p w14:paraId="2947E8C9" w14:textId="77777777" w:rsidR="00EA514B" w:rsidRPr="00026764" w:rsidRDefault="00EA514B" w:rsidP="00EA514B">
      <w:pPr>
        <w:tabs>
          <w:tab w:val="left" w:pos="3465"/>
        </w:tabs>
        <w:rPr>
          <w:rFonts w:ascii="Abel Pro" w:hAnsi="Abel Pro"/>
          <w:sz w:val="20"/>
          <w:lang w:val="hr-HR"/>
        </w:rPr>
      </w:pPr>
    </w:p>
    <w:tbl>
      <w:tblPr>
        <w:tblStyle w:val="TableGrid"/>
        <w:tblW w:w="935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EA514B" w:rsidRPr="00026764" w14:paraId="71DB6F27" w14:textId="77777777" w:rsidTr="00E92CD1">
        <w:trPr>
          <w:trHeight w:val="1167"/>
        </w:trPr>
        <w:tc>
          <w:tcPr>
            <w:tcW w:w="9351" w:type="dxa"/>
            <w:vAlign w:val="center"/>
          </w:tcPr>
          <w:p w14:paraId="46BA3DA3" w14:textId="77777777" w:rsidR="00EA514B" w:rsidRPr="00026764" w:rsidRDefault="00EA514B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026764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</w:tbl>
    <w:p w14:paraId="0A441C50" w14:textId="77777777" w:rsidR="00EA514B" w:rsidRPr="00026764" w:rsidRDefault="00EA514B" w:rsidP="00EA514B">
      <w:pPr>
        <w:tabs>
          <w:tab w:val="left" w:pos="3465"/>
        </w:tabs>
        <w:rPr>
          <w:rFonts w:ascii="Abel Pro" w:hAnsi="Abel Pro"/>
          <w:sz w:val="20"/>
          <w:lang w:val="hr-HR"/>
        </w:rPr>
      </w:pPr>
    </w:p>
    <w:p w14:paraId="71FEE753" w14:textId="77777777" w:rsidR="00EA514B" w:rsidRPr="00026764" w:rsidRDefault="00EA514B" w:rsidP="00EA514B">
      <w:pPr>
        <w:tabs>
          <w:tab w:val="left" w:pos="3465"/>
        </w:tabs>
        <w:rPr>
          <w:rFonts w:ascii="Abel Pro" w:hAnsi="Abel Pro"/>
          <w:sz w:val="20"/>
          <w:lang w:val="hr-HR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6063"/>
      </w:tblGrid>
      <w:tr w:rsidR="00EA514B" w:rsidRPr="00026764" w14:paraId="4524373C" w14:textId="77777777" w:rsidTr="00E92CD1">
        <w:tc>
          <w:tcPr>
            <w:tcW w:w="2972" w:type="dxa"/>
          </w:tcPr>
          <w:p w14:paraId="5AFD592E" w14:textId="77777777" w:rsidR="00EA514B" w:rsidRPr="00026764" w:rsidRDefault="00EA514B" w:rsidP="001C45F6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 w:rsidRPr="00026764">
              <w:rPr>
                <w:rFonts w:ascii="Abel Pro" w:hAnsi="Abel Pro"/>
                <w:b/>
                <w:sz w:val="20"/>
                <w:lang w:val="hr-HR"/>
              </w:rPr>
              <w:t>Datum podnošenja prijave</w:t>
            </w:r>
          </w:p>
        </w:tc>
        <w:tc>
          <w:tcPr>
            <w:tcW w:w="6424" w:type="dxa"/>
          </w:tcPr>
          <w:p w14:paraId="445327A1" w14:textId="77777777" w:rsidR="00EA514B" w:rsidRPr="00026764" w:rsidRDefault="00EA514B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Pr="004303E3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  <w:r w:rsidRPr="00026764">
              <w:rPr>
                <w:rFonts w:ascii="Abel Pro" w:hAnsi="Abel Pro"/>
                <w:sz w:val="20"/>
                <w:lang w:val="hr-HR"/>
              </w:rPr>
              <w:t xml:space="preserve"> g.</w:t>
            </w:r>
          </w:p>
        </w:tc>
      </w:tr>
      <w:tr w:rsidR="00EA514B" w:rsidRPr="00026764" w14:paraId="358676B4" w14:textId="77777777" w:rsidTr="00E92CD1">
        <w:trPr>
          <w:trHeight w:val="1167"/>
        </w:trPr>
        <w:tc>
          <w:tcPr>
            <w:tcW w:w="2972" w:type="dxa"/>
            <w:vAlign w:val="center"/>
          </w:tcPr>
          <w:p w14:paraId="1967DA48" w14:textId="1F36D2BF" w:rsidR="00EA514B" w:rsidRPr="00026764" w:rsidRDefault="00EA514B" w:rsidP="001C45F6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 w:rsidRPr="00026764">
              <w:rPr>
                <w:rFonts w:ascii="Abel Pro" w:hAnsi="Abel Pro"/>
                <w:b/>
                <w:sz w:val="20"/>
                <w:lang w:val="hr-HR"/>
              </w:rPr>
              <w:t xml:space="preserve">Ime </w:t>
            </w:r>
            <w:r w:rsidR="009E434F">
              <w:rPr>
                <w:rFonts w:ascii="Abel Pro" w:hAnsi="Abel Pro"/>
                <w:b/>
                <w:sz w:val="20"/>
                <w:lang w:val="hr-HR"/>
              </w:rPr>
              <w:t>i prezime</w:t>
            </w:r>
            <w:r w:rsidRPr="00026764">
              <w:rPr>
                <w:rFonts w:ascii="Abel Pro" w:hAnsi="Abel Pro"/>
                <w:b/>
                <w:sz w:val="20"/>
                <w:lang w:val="hr-HR"/>
              </w:rPr>
              <w:t xml:space="preserve"> ovlaštene osobe za zastupanje/(grado)načelnika</w:t>
            </w:r>
          </w:p>
        </w:tc>
        <w:tc>
          <w:tcPr>
            <w:tcW w:w="6424" w:type="dxa"/>
            <w:vAlign w:val="center"/>
          </w:tcPr>
          <w:p w14:paraId="402DBBB2" w14:textId="77777777" w:rsidR="00EA514B" w:rsidRPr="00026764" w:rsidRDefault="00EA514B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9E434F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  <w:tr w:rsidR="009E434F" w:rsidRPr="009E434F" w14:paraId="275F622D" w14:textId="77777777" w:rsidTr="00E92CD1">
        <w:trPr>
          <w:trHeight w:val="1167"/>
        </w:trPr>
        <w:tc>
          <w:tcPr>
            <w:tcW w:w="2972" w:type="dxa"/>
            <w:vAlign w:val="center"/>
          </w:tcPr>
          <w:p w14:paraId="4877919A" w14:textId="08C896FF" w:rsidR="009E434F" w:rsidRPr="00026764" w:rsidRDefault="009E434F" w:rsidP="001C45F6">
            <w:pPr>
              <w:tabs>
                <w:tab w:val="left" w:pos="3465"/>
              </w:tabs>
              <w:jc w:val="both"/>
              <w:rPr>
                <w:rFonts w:ascii="Abel Pro" w:hAnsi="Abel Pro"/>
                <w:b/>
                <w:sz w:val="20"/>
                <w:lang w:val="hr-HR"/>
              </w:rPr>
            </w:pPr>
            <w:r>
              <w:rPr>
                <w:rFonts w:ascii="Abel Pro" w:hAnsi="Abel Pro"/>
                <w:b/>
                <w:sz w:val="20"/>
                <w:lang w:val="hr-HR"/>
              </w:rPr>
              <w:t>Ime i prezime osobe koja je popunila prijavu</w:t>
            </w:r>
          </w:p>
        </w:tc>
        <w:tc>
          <w:tcPr>
            <w:tcW w:w="6424" w:type="dxa"/>
            <w:vAlign w:val="center"/>
          </w:tcPr>
          <w:p w14:paraId="2E199B16" w14:textId="7EBF4AEE" w:rsidR="009E434F" w:rsidRPr="00026764" w:rsidRDefault="009E434F" w:rsidP="00E92CD1">
            <w:pPr>
              <w:tabs>
                <w:tab w:val="left" w:pos="3465"/>
              </w:tabs>
              <w:rPr>
                <w:rFonts w:ascii="Abel Pro" w:hAnsi="Abel Pro"/>
                <w:sz w:val="20"/>
                <w:lang w:val="hr-HR"/>
              </w:rPr>
            </w:pPr>
            <w:r w:rsidRPr="00026764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9E434F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026764">
              <w:rPr>
                <w:rFonts w:ascii="Abel Pro" w:hAnsi="Abel Pro"/>
                <w:sz w:val="20"/>
                <w:lang w:val="hr-HR"/>
              </w:rPr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t> </w:t>
            </w:r>
            <w:r w:rsidRPr="00026764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</w:tr>
    </w:tbl>
    <w:p w14:paraId="625A607F" w14:textId="77777777" w:rsidR="002D33E5" w:rsidRPr="00026764" w:rsidRDefault="002D33E5" w:rsidP="009C3BA5">
      <w:pPr>
        <w:rPr>
          <w:rFonts w:ascii="Abel Pro" w:hAnsi="Abel Pro"/>
          <w:sz w:val="20"/>
          <w:lang w:val="hr-HR"/>
        </w:rPr>
      </w:pPr>
    </w:p>
    <w:p w14:paraId="62ACE4E1" w14:textId="2AB66EBA" w:rsidR="00E65C1C" w:rsidRPr="00140D1B" w:rsidRDefault="00E65C1C">
      <w:pPr>
        <w:rPr>
          <w:rFonts w:ascii="Abel Pro" w:hAnsi="Abel Pro" w:cs="Arial"/>
          <w:szCs w:val="22"/>
          <w:lang w:val="hr-HR" w:eastAsia="hr-HR"/>
        </w:rPr>
      </w:pPr>
    </w:p>
    <w:sectPr w:rsidR="00E65C1C" w:rsidRPr="00140D1B" w:rsidSect="00E65C1C">
      <w:headerReference w:type="default" r:id="rId10"/>
      <w:footerReference w:type="default" r:id="rId11"/>
      <w:pgSz w:w="11907" w:h="16839" w:code="9"/>
      <w:pgMar w:top="1276" w:right="1440" w:bottom="1843" w:left="1440" w:header="709" w:footer="853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5FA1F" w16cex:dateUtc="2022-02-15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038705" w16cid:durableId="25B5FA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50669" w14:textId="77777777" w:rsidR="00945A42" w:rsidRDefault="00945A42">
      <w:r>
        <w:separator/>
      </w:r>
    </w:p>
  </w:endnote>
  <w:endnote w:type="continuationSeparator" w:id="0">
    <w:p w14:paraId="2B33A10B" w14:textId="77777777" w:rsidR="00945A42" w:rsidRDefault="0094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bel Pr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A4794" w14:textId="05A15933" w:rsidR="00E54471" w:rsidRPr="00AC334B" w:rsidRDefault="00E65C1C" w:rsidP="00E65C1C">
    <w:pPr>
      <w:pStyle w:val="Footer"/>
      <w:jc w:val="right"/>
      <w:rPr>
        <w:rFonts w:ascii="Abel Pro" w:hAnsi="Abel Pro"/>
        <w:sz w:val="16"/>
        <w:szCs w:val="16"/>
      </w:rPr>
    </w:pPr>
    <w:r w:rsidRPr="00AC334B">
      <w:rPr>
        <w:rFonts w:ascii="Abel Pro" w:hAnsi="Abel Pro"/>
        <w:sz w:val="16"/>
        <w:szCs w:val="16"/>
        <w:lang w:val="hr-HR"/>
      </w:rPr>
      <w:t xml:space="preserve">Stranica </w:t>
    </w:r>
    <w:r w:rsidRPr="00AC334B">
      <w:rPr>
        <w:rFonts w:ascii="Abel Pro" w:hAnsi="Abel Pro"/>
        <w:bCs/>
        <w:sz w:val="16"/>
        <w:szCs w:val="16"/>
      </w:rPr>
      <w:fldChar w:fldCharType="begin"/>
    </w:r>
    <w:r w:rsidRPr="00AC334B">
      <w:rPr>
        <w:rFonts w:ascii="Abel Pro" w:hAnsi="Abel Pro"/>
        <w:bCs/>
        <w:sz w:val="16"/>
        <w:szCs w:val="16"/>
      </w:rPr>
      <w:instrText>PAGE  \* Arabic  \* MERGEFORMAT</w:instrText>
    </w:r>
    <w:r w:rsidRPr="00AC334B">
      <w:rPr>
        <w:rFonts w:ascii="Abel Pro" w:hAnsi="Abel Pro"/>
        <w:bCs/>
        <w:sz w:val="16"/>
        <w:szCs w:val="16"/>
      </w:rPr>
      <w:fldChar w:fldCharType="separate"/>
    </w:r>
    <w:r w:rsidR="006064D1" w:rsidRPr="006064D1">
      <w:rPr>
        <w:rFonts w:ascii="Abel Pro" w:hAnsi="Abel Pro"/>
        <w:bCs/>
        <w:noProof/>
        <w:sz w:val="16"/>
        <w:szCs w:val="16"/>
        <w:lang w:val="hr-HR"/>
      </w:rPr>
      <w:t>1</w:t>
    </w:r>
    <w:r w:rsidRPr="00AC334B">
      <w:rPr>
        <w:rFonts w:ascii="Abel Pro" w:hAnsi="Abel Pro"/>
        <w:bCs/>
        <w:sz w:val="16"/>
        <w:szCs w:val="16"/>
      </w:rPr>
      <w:fldChar w:fldCharType="end"/>
    </w:r>
    <w:r w:rsidRPr="00AC334B">
      <w:rPr>
        <w:rFonts w:ascii="Abel Pro" w:hAnsi="Abel Pro"/>
        <w:sz w:val="16"/>
        <w:szCs w:val="16"/>
        <w:lang w:val="hr-HR"/>
      </w:rPr>
      <w:t xml:space="preserve"> od </w:t>
    </w:r>
    <w:r w:rsidRPr="00AC334B">
      <w:rPr>
        <w:rFonts w:ascii="Abel Pro" w:hAnsi="Abel Pro"/>
        <w:bCs/>
        <w:sz w:val="16"/>
        <w:szCs w:val="16"/>
      </w:rPr>
      <w:fldChar w:fldCharType="begin"/>
    </w:r>
    <w:r w:rsidRPr="00AC334B">
      <w:rPr>
        <w:rFonts w:ascii="Abel Pro" w:hAnsi="Abel Pro"/>
        <w:bCs/>
        <w:sz w:val="16"/>
        <w:szCs w:val="16"/>
      </w:rPr>
      <w:instrText>NUMPAGES  \* Arabic  \* MERGEFORMAT</w:instrText>
    </w:r>
    <w:r w:rsidRPr="00AC334B">
      <w:rPr>
        <w:rFonts w:ascii="Abel Pro" w:hAnsi="Abel Pro"/>
        <w:bCs/>
        <w:sz w:val="16"/>
        <w:szCs w:val="16"/>
      </w:rPr>
      <w:fldChar w:fldCharType="separate"/>
    </w:r>
    <w:r w:rsidR="006064D1" w:rsidRPr="006064D1">
      <w:rPr>
        <w:rFonts w:ascii="Abel Pro" w:hAnsi="Abel Pro"/>
        <w:bCs/>
        <w:noProof/>
        <w:sz w:val="16"/>
        <w:szCs w:val="16"/>
        <w:lang w:val="hr-HR"/>
      </w:rPr>
      <w:t>4</w:t>
    </w:r>
    <w:r w:rsidRPr="00AC334B">
      <w:rPr>
        <w:rFonts w:ascii="Abel Pro" w:hAnsi="Abel Pro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1E7A4" w14:textId="77777777" w:rsidR="00945A42" w:rsidRDefault="00945A42">
      <w:r>
        <w:separator/>
      </w:r>
    </w:p>
  </w:footnote>
  <w:footnote w:type="continuationSeparator" w:id="0">
    <w:p w14:paraId="69786CFB" w14:textId="77777777" w:rsidR="00945A42" w:rsidRDefault="00945A42">
      <w:r>
        <w:continuationSeparator/>
      </w:r>
    </w:p>
  </w:footnote>
  <w:footnote w:id="1">
    <w:p w14:paraId="53DCA04E" w14:textId="241753DA" w:rsidR="00FF0EFD" w:rsidRPr="00FF0EFD" w:rsidRDefault="00FF0EFD" w:rsidP="001C45F6">
      <w:pPr>
        <w:pStyle w:val="FootnoteText"/>
        <w:jc w:val="both"/>
        <w:rPr>
          <w:rFonts w:ascii="Abel Pro" w:hAnsi="Abel Pro"/>
          <w:sz w:val="14"/>
          <w:szCs w:val="14"/>
          <w:lang w:val="bs-Latn-BA"/>
        </w:rPr>
      </w:pPr>
      <w:r w:rsidRPr="00FF0EFD">
        <w:rPr>
          <w:rStyle w:val="FootnoteReference"/>
          <w:rFonts w:ascii="Abel Pro" w:hAnsi="Abel Pro"/>
          <w:sz w:val="14"/>
          <w:szCs w:val="14"/>
        </w:rPr>
        <w:footnoteRef/>
      </w:r>
      <w:r w:rsidRPr="00FF0EFD">
        <w:rPr>
          <w:rFonts w:ascii="Abel Pro" w:hAnsi="Abel Pro"/>
          <w:sz w:val="14"/>
          <w:szCs w:val="14"/>
          <w:lang w:val="en-US"/>
        </w:rPr>
        <w:t xml:space="preserve"> </w:t>
      </w:r>
      <w:r w:rsidRPr="00FF0EFD">
        <w:rPr>
          <w:rFonts w:ascii="Abel Pro" w:hAnsi="Abel Pro"/>
          <w:sz w:val="14"/>
          <w:szCs w:val="14"/>
          <w:lang w:val="bs-Latn-BA"/>
        </w:rPr>
        <w:t xml:space="preserve">Navesti podatak iz Popisa stanovništva u Bosni i Hercegovini 2013. </w:t>
      </w:r>
    </w:p>
  </w:footnote>
  <w:footnote w:id="2">
    <w:p w14:paraId="0E39B370" w14:textId="289E8E85" w:rsidR="00174126" w:rsidRPr="00174126" w:rsidRDefault="00174126" w:rsidP="001C45F6">
      <w:pPr>
        <w:pStyle w:val="FootnoteText"/>
        <w:jc w:val="both"/>
        <w:rPr>
          <w:lang w:val="bs-Latn-BA"/>
        </w:rPr>
      </w:pPr>
      <w:r w:rsidRPr="00174126">
        <w:rPr>
          <w:rStyle w:val="FootnoteReference"/>
          <w:rFonts w:ascii="Abel Pro" w:hAnsi="Abel Pro"/>
          <w:sz w:val="14"/>
          <w:szCs w:val="14"/>
        </w:rPr>
        <w:footnoteRef/>
      </w:r>
      <w:r w:rsidRPr="00174126">
        <w:rPr>
          <w:rFonts w:ascii="Abel Pro" w:hAnsi="Abel Pro"/>
          <w:sz w:val="14"/>
          <w:szCs w:val="14"/>
        </w:rPr>
        <w:t xml:space="preserve"> </w:t>
      </w:r>
      <w:r w:rsidRPr="00FF0EFD">
        <w:rPr>
          <w:rFonts w:ascii="Abel Pro" w:hAnsi="Abel Pro"/>
          <w:sz w:val="14"/>
          <w:szCs w:val="14"/>
          <w:lang w:val="bs-Latn-BA"/>
        </w:rPr>
        <w:t>Navesti podatak iz Popisa stanovništva u Bosni i Hercegovini 2013.</w:t>
      </w:r>
    </w:p>
  </w:footnote>
  <w:footnote w:id="3">
    <w:p w14:paraId="24515219" w14:textId="77777777" w:rsidR="004A0FFE" w:rsidRPr="0031595F" w:rsidRDefault="004A0FFE" w:rsidP="001C45F6">
      <w:pPr>
        <w:pStyle w:val="FootnoteText"/>
        <w:jc w:val="both"/>
        <w:rPr>
          <w:rFonts w:ascii="Abel Pro" w:hAnsi="Abel Pro"/>
          <w:sz w:val="14"/>
          <w:szCs w:val="14"/>
          <w:lang w:val="bs-Latn-BA"/>
        </w:rPr>
      </w:pPr>
      <w:r w:rsidRPr="0031595F">
        <w:rPr>
          <w:rStyle w:val="FootnoteReference"/>
          <w:rFonts w:ascii="Abel Pro" w:hAnsi="Abel Pro"/>
          <w:sz w:val="14"/>
          <w:szCs w:val="14"/>
        </w:rPr>
        <w:footnoteRef/>
      </w:r>
      <w:r w:rsidRPr="0031595F">
        <w:rPr>
          <w:rFonts w:ascii="Abel Pro" w:hAnsi="Abel Pro"/>
          <w:sz w:val="14"/>
          <w:szCs w:val="14"/>
          <w:lang w:val="bs-Latn-BA"/>
        </w:rPr>
        <w:t xml:space="preserve"> U skladu sa zvaničnom metodologijom i klasifikacijom koju vrše nadležne institucije entiteta:</w:t>
      </w:r>
    </w:p>
    <w:p w14:paraId="5EC7579B" w14:textId="0471A329" w:rsidR="004A0FFE" w:rsidRPr="0031595F" w:rsidRDefault="004A0FFE" w:rsidP="001C45F6">
      <w:pPr>
        <w:pStyle w:val="FootnoteText"/>
        <w:jc w:val="both"/>
        <w:rPr>
          <w:rFonts w:ascii="Abel Pro" w:hAnsi="Abel Pro"/>
          <w:sz w:val="14"/>
          <w:szCs w:val="14"/>
          <w:lang w:val="bs-Latn-BA"/>
        </w:rPr>
      </w:pPr>
      <w:r w:rsidRPr="0031595F">
        <w:rPr>
          <w:rFonts w:ascii="Abel Pro" w:hAnsi="Abel Pro"/>
          <w:sz w:val="14"/>
          <w:szCs w:val="14"/>
          <w:lang w:val="bs-Latn-BA"/>
        </w:rPr>
        <w:t>Federacija Bosne i Hercegovine: Federalni zavod za programiranje razvoja / Socioekonomski p</w:t>
      </w:r>
      <w:r w:rsidR="0031595F" w:rsidRPr="0031595F">
        <w:rPr>
          <w:rFonts w:ascii="Abel Pro" w:hAnsi="Abel Pro"/>
          <w:sz w:val="14"/>
          <w:szCs w:val="14"/>
          <w:lang w:val="bs-Latn-BA"/>
        </w:rPr>
        <w:t>okazatelji po općinama FBiH 2020</w:t>
      </w:r>
      <w:r w:rsidRPr="0031595F">
        <w:rPr>
          <w:rFonts w:ascii="Abel Pro" w:hAnsi="Abel Pro"/>
          <w:sz w:val="14"/>
          <w:szCs w:val="14"/>
          <w:lang w:val="bs-Latn-BA"/>
        </w:rPr>
        <w:t>.</w:t>
      </w:r>
    </w:p>
    <w:p w14:paraId="15A11DDF" w14:textId="39CD3A01" w:rsidR="004A0FFE" w:rsidRPr="0031595F" w:rsidRDefault="004A0FFE" w:rsidP="001C45F6">
      <w:pPr>
        <w:pStyle w:val="FootnoteText"/>
        <w:jc w:val="both"/>
        <w:rPr>
          <w:rFonts w:ascii="Abel Pro" w:hAnsi="Abel Pro"/>
          <w:sz w:val="14"/>
          <w:szCs w:val="14"/>
          <w:lang w:val="bs-Latn-BA"/>
        </w:rPr>
      </w:pPr>
      <w:r w:rsidRPr="0031595F">
        <w:rPr>
          <w:rFonts w:ascii="Abel Pro" w:hAnsi="Abel Pro"/>
          <w:sz w:val="14"/>
          <w:szCs w:val="14"/>
          <w:lang w:val="bs-Latn-BA"/>
        </w:rPr>
        <w:t>Republika Srpska: Odluka o stepenu razvijenosti jedinica lokalne samoup</w:t>
      </w:r>
      <w:r w:rsidR="0031595F" w:rsidRPr="0031595F">
        <w:rPr>
          <w:rFonts w:ascii="Abel Pro" w:hAnsi="Abel Pro"/>
          <w:sz w:val="14"/>
          <w:szCs w:val="14"/>
          <w:lang w:val="bs-Latn-BA"/>
        </w:rPr>
        <w:t>rave u Republici Srpskoj za 2022</w:t>
      </w:r>
      <w:r w:rsidRPr="0031595F">
        <w:rPr>
          <w:rFonts w:ascii="Abel Pro" w:hAnsi="Abel Pro"/>
          <w:sz w:val="14"/>
          <w:szCs w:val="14"/>
          <w:lang w:val="bs-Latn-BA"/>
        </w:rPr>
        <w:t>. godinu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F6679" w14:textId="263CD133" w:rsidR="00817447" w:rsidRDefault="00817447">
    <w:pPr>
      <w:pStyle w:val="Header"/>
    </w:pPr>
  </w:p>
  <w:p w14:paraId="7D8643B5" w14:textId="77777777" w:rsidR="007909F0" w:rsidRDefault="00790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47CB"/>
    <w:multiLevelType w:val="hybridMultilevel"/>
    <w:tmpl w:val="D65AC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2C95"/>
    <w:multiLevelType w:val="hybridMultilevel"/>
    <w:tmpl w:val="A25C5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52980"/>
    <w:multiLevelType w:val="hybridMultilevel"/>
    <w:tmpl w:val="AB382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D6A2B"/>
    <w:multiLevelType w:val="hybridMultilevel"/>
    <w:tmpl w:val="A45E3B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21115"/>
    <w:multiLevelType w:val="hybridMultilevel"/>
    <w:tmpl w:val="F69C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B7D17"/>
    <w:multiLevelType w:val="hybridMultilevel"/>
    <w:tmpl w:val="85BAA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F0904"/>
    <w:multiLevelType w:val="hybridMultilevel"/>
    <w:tmpl w:val="5DDA09A2"/>
    <w:lvl w:ilvl="0" w:tplc="D636829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D75044"/>
    <w:multiLevelType w:val="hybridMultilevel"/>
    <w:tmpl w:val="05A601FE"/>
    <w:lvl w:ilvl="0" w:tplc="5E4E74B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F2D31"/>
    <w:multiLevelType w:val="hybridMultilevel"/>
    <w:tmpl w:val="911EA32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555C4"/>
    <w:multiLevelType w:val="hybridMultilevel"/>
    <w:tmpl w:val="F4E20D0E"/>
    <w:lvl w:ilvl="0" w:tplc="0D26EB1E">
      <w:start w:val="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 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A3FCB"/>
    <w:multiLevelType w:val="hybridMultilevel"/>
    <w:tmpl w:val="6624E8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664AE"/>
    <w:multiLevelType w:val="multilevel"/>
    <w:tmpl w:val="E40C4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AC501F7"/>
    <w:multiLevelType w:val="hybridMultilevel"/>
    <w:tmpl w:val="0F3A7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43362"/>
    <w:multiLevelType w:val="hybridMultilevel"/>
    <w:tmpl w:val="CE4CD900"/>
    <w:lvl w:ilvl="0" w:tplc="0D26EB1E">
      <w:start w:val="2"/>
      <w:numFmt w:val="bullet"/>
      <w:lvlText w:val="-"/>
      <w:lvlJc w:val="left"/>
      <w:pPr>
        <w:ind w:left="1077" w:hanging="360"/>
      </w:pPr>
      <w:rPr>
        <w:rFonts w:ascii="Gill Sans MT" w:eastAsia="Times New Roman" w:hAnsi="Gill Sans MT" w:cs="Gill Sans MT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B0D2BE3"/>
    <w:multiLevelType w:val="hybridMultilevel"/>
    <w:tmpl w:val="C030873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A3FCE"/>
    <w:multiLevelType w:val="hybridMultilevel"/>
    <w:tmpl w:val="B2F4EB0E"/>
    <w:lvl w:ilvl="0" w:tplc="8E5E393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21F4B"/>
    <w:multiLevelType w:val="hybridMultilevel"/>
    <w:tmpl w:val="5AC2450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11F60"/>
    <w:multiLevelType w:val="hybridMultilevel"/>
    <w:tmpl w:val="B2285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C5D73"/>
    <w:multiLevelType w:val="hybridMultilevel"/>
    <w:tmpl w:val="672801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F4F8D"/>
    <w:multiLevelType w:val="hybridMultilevel"/>
    <w:tmpl w:val="2D5EEE66"/>
    <w:lvl w:ilvl="0" w:tplc="0D26EB1E">
      <w:start w:val="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 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91CB9"/>
    <w:multiLevelType w:val="hybridMultilevel"/>
    <w:tmpl w:val="23EA13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C43B2"/>
    <w:multiLevelType w:val="hybridMultilevel"/>
    <w:tmpl w:val="7678395E"/>
    <w:lvl w:ilvl="0" w:tplc="0D26EB1E">
      <w:start w:val="2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 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85860"/>
    <w:multiLevelType w:val="hybridMultilevel"/>
    <w:tmpl w:val="33107B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45357"/>
    <w:multiLevelType w:val="hybridMultilevel"/>
    <w:tmpl w:val="DF40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44C7F"/>
    <w:multiLevelType w:val="hybridMultilevel"/>
    <w:tmpl w:val="84ECF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1311B"/>
    <w:multiLevelType w:val="hybridMultilevel"/>
    <w:tmpl w:val="0D5E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E02DD"/>
    <w:multiLevelType w:val="hybridMultilevel"/>
    <w:tmpl w:val="BD16A71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32AAE"/>
    <w:multiLevelType w:val="hybridMultilevel"/>
    <w:tmpl w:val="CA387D98"/>
    <w:lvl w:ilvl="0" w:tplc="5E4E74B6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77195DD8"/>
    <w:multiLevelType w:val="hybridMultilevel"/>
    <w:tmpl w:val="CC08F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05FA3"/>
    <w:multiLevelType w:val="hybridMultilevel"/>
    <w:tmpl w:val="C26E8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C737A"/>
    <w:multiLevelType w:val="hybridMultilevel"/>
    <w:tmpl w:val="D048DF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0"/>
  </w:num>
  <w:num w:numId="5">
    <w:abstractNumId w:val="25"/>
  </w:num>
  <w:num w:numId="6">
    <w:abstractNumId w:val="21"/>
  </w:num>
  <w:num w:numId="7">
    <w:abstractNumId w:val="28"/>
  </w:num>
  <w:num w:numId="8">
    <w:abstractNumId w:val="19"/>
  </w:num>
  <w:num w:numId="9">
    <w:abstractNumId w:val="13"/>
  </w:num>
  <w:num w:numId="10">
    <w:abstractNumId w:val="9"/>
  </w:num>
  <w:num w:numId="11">
    <w:abstractNumId w:val="7"/>
  </w:num>
  <w:num w:numId="12">
    <w:abstractNumId w:val="2"/>
  </w:num>
  <w:num w:numId="13">
    <w:abstractNumId w:val="24"/>
  </w:num>
  <w:num w:numId="14">
    <w:abstractNumId w:val="11"/>
  </w:num>
  <w:num w:numId="1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2"/>
  </w:num>
  <w:num w:numId="18">
    <w:abstractNumId w:val="22"/>
  </w:num>
  <w:num w:numId="19">
    <w:abstractNumId w:val="8"/>
  </w:num>
  <w:num w:numId="20">
    <w:abstractNumId w:val="1"/>
  </w:num>
  <w:num w:numId="21">
    <w:abstractNumId w:val="6"/>
  </w:num>
  <w:num w:numId="22">
    <w:abstractNumId w:val="0"/>
  </w:num>
  <w:num w:numId="23">
    <w:abstractNumId w:val="18"/>
  </w:num>
  <w:num w:numId="24">
    <w:abstractNumId w:val="26"/>
  </w:num>
  <w:num w:numId="25">
    <w:abstractNumId w:val="16"/>
  </w:num>
  <w:num w:numId="26">
    <w:abstractNumId w:val="14"/>
  </w:num>
  <w:num w:numId="27">
    <w:abstractNumId w:val="29"/>
  </w:num>
  <w:num w:numId="28">
    <w:abstractNumId w:val="5"/>
  </w:num>
  <w:num w:numId="29">
    <w:abstractNumId w:val="10"/>
  </w:num>
  <w:num w:numId="30">
    <w:abstractNumId w:val="2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ppHuixpAfo5WVpdYXuszo6ghTRQ9+7S680a3a4p4Ypn2wU0N6VO62l3toAUXUa8InOcm1163eqenDtGlD/cGg==" w:salt="NQHgFGkzBx7GFpQgqfALs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3F"/>
    <w:rsid w:val="00000462"/>
    <w:rsid w:val="00011FC1"/>
    <w:rsid w:val="000169AA"/>
    <w:rsid w:val="00017832"/>
    <w:rsid w:val="0002019D"/>
    <w:rsid w:val="00020327"/>
    <w:rsid w:val="00021D8D"/>
    <w:rsid w:val="0002379E"/>
    <w:rsid w:val="000247E3"/>
    <w:rsid w:val="00026764"/>
    <w:rsid w:val="00030E3F"/>
    <w:rsid w:val="00031C30"/>
    <w:rsid w:val="00036079"/>
    <w:rsid w:val="000378F4"/>
    <w:rsid w:val="00041165"/>
    <w:rsid w:val="000465F3"/>
    <w:rsid w:val="00057458"/>
    <w:rsid w:val="000676E4"/>
    <w:rsid w:val="00070827"/>
    <w:rsid w:val="00074DBF"/>
    <w:rsid w:val="00083D7F"/>
    <w:rsid w:val="00087E44"/>
    <w:rsid w:val="000904B5"/>
    <w:rsid w:val="00094719"/>
    <w:rsid w:val="00096649"/>
    <w:rsid w:val="00097F12"/>
    <w:rsid w:val="000A346E"/>
    <w:rsid w:val="000A4D94"/>
    <w:rsid w:val="000A51C9"/>
    <w:rsid w:val="000B0155"/>
    <w:rsid w:val="000B7C59"/>
    <w:rsid w:val="000C6648"/>
    <w:rsid w:val="000D5217"/>
    <w:rsid w:val="000D551E"/>
    <w:rsid w:val="000F16DC"/>
    <w:rsid w:val="000F2AF7"/>
    <w:rsid w:val="000F48A1"/>
    <w:rsid w:val="001024BC"/>
    <w:rsid w:val="0010279C"/>
    <w:rsid w:val="00103220"/>
    <w:rsid w:val="0010325B"/>
    <w:rsid w:val="0011379A"/>
    <w:rsid w:val="00120198"/>
    <w:rsid w:val="00123D09"/>
    <w:rsid w:val="001344A7"/>
    <w:rsid w:val="00140D1B"/>
    <w:rsid w:val="00141100"/>
    <w:rsid w:val="00155AF0"/>
    <w:rsid w:val="001568A0"/>
    <w:rsid w:val="0015693A"/>
    <w:rsid w:val="0016400D"/>
    <w:rsid w:val="0016707E"/>
    <w:rsid w:val="00172580"/>
    <w:rsid w:val="00174126"/>
    <w:rsid w:val="001761E1"/>
    <w:rsid w:val="00180711"/>
    <w:rsid w:val="0018523C"/>
    <w:rsid w:val="00190929"/>
    <w:rsid w:val="001951C3"/>
    <w:rsid w:val="001A2EC2"/>
    <w:rsid w:val="001A539F"/>
    <w:rsid w:val="001B2D71"/>
    <w:rsid w:val="001B3CCC"/>
    <w:rsid w:val="001B64EC"/>
    <w:rsid w:val="001C1E35"/>
    <w:rsid w:val="001C45F6"/>
    <w:rsid w:val="001C77A2"/>
    <w:rsid w:val="001D19C1"/>
    <w:rsid w:val="001D1DC2"/>
    <w:rsid w:val="001D73DF"/>
    <w:rsid w:val="001D7FD4"/>
    <w:rsid w:val="001E3379"/>
    <w:rsid w:val="001E6088"/>
    <w:rsid w:val="001F0C69"/>
    <w:rsid w:val="001F21A7"/>
    <w:rsid w:val="001F661D"/>
    <w:rsid w:val="00205755"/>
    <w:rsid w:val="00217D4A"/>
    <w:rsid w:val="00224274"/>
    <w:rsid w:val="00224A26"/>
    <w:rsid w:val="002461ED"/>
    <w:rsid w:val="00247E2E"/>
    <w:rsid w:val="00250F3B"/>
    <w:rsid w:val="0026611E"/>
    <w:rsid w:val="0027164F"/>
    <w:rsid w:val="0027221D"/>
    <w:rsid w:val="00273A02"/>
    <w:rsid w:val="00287A94"/>
    <w:rsid w:val="0029070D"/>
    <w:rsid w:val="0029072B"/>
    <w:rsid w:val="00292742"/>
    <w:rsid w:val="002A4305"/>
    <w:rsid w:val="002A661A"/>
    <w:rsid w:val="002A7CC5"/>
    <w:rsid w:val="002B054D"/>
    <w:rsid w:val="002B0845"/>
    <w:rsid w:val="002B2D35"/>
    <w:rsid w:val="002B679D"/>
    <w:rsid w:val="002B7D25"/>
    <w:rsid w:val="002C0203"/>
    <w:rsid w:val="002C32E8"/>
    <w:rsid w:val="002C74D5"/>
    <w:rsid w:val="002D1A3A"/>
    <w:rsid w:val="002D33E5"/>
    <w:rsid w:val="002D617E"/>
    <w:rsid w:val="002E2A7B"/>
    <w:rsid w:val="002E5881"/>
    <w:rsid w:val="002F2CD4"/>
    <w:rsid w:val="002F782A"/>
    <w:rsid w:val="00300023"/>
    <w:rsid w:val="0030090D"/>
    <w:rsid w:val="003148AF"/>
    <w:rsid w:val="0031595F"/>
    <w:rsid w:val="00320280"/>
    <w:rsid w:val="0032088E"/>
    <w:rsid w:val="003230D6"/>
    <w:rsid w:val="00327A9F"/>
    <w:rsid w:val="00332AA5"/>
    <w:rsid w:val="003334F7"/>
    <w:rsid w:val="0033476A"/>
    <w:rsid w:val="00334CA5"/>
    <w:rsid w:val="0033786D"/>
    <w:rsid w:val="003437F8"/>
    <w:rsid w:val="00346D98"/>
    <w:rsid w:val="00355C5C"/>
    <w:rsid w:val="00361845"/>
    <w:rsid w:val="00362764"/>
    <w:rsid w:val="00363010"/>
    <w:rsid w:val="00366AE2"/>
    <w:rsid w:val="00367982"/>
    <w:rsid w:val="003706E7"/>
    <w:rsid w:val="003711B5"/>
    <w:rsid w:val="0037132C"/>
    <w:rsid w:val="003719FD"/>
    <w:rsid w:val="003776D8"/>
    <w:rsid w:val="003779B1"/>
    <w:rsid w:val="003939EE"/>
    <w:rsid w:val="00393B9B"/>
    <w:rsid w:val="00394B11"/>
    <w:rsid w:val="00395124"/>
    <w:rsid w:val="00395665"/>
    <w:rsid w:val="00396D51"/>
    <w:rsid w:val="003A268C"/>
    <w:rsid w:val="003B05C7"/>
    <w:rsid w:val="003B0C62"/>
    <w:rsid w:val="003B2902"/>
    <w:rsid w:val="003B3293"/>
    <w:rsid w:val="003B4373"/>
    <w:rsid w:val="003B45AD"/>
    <w:rsid w:val="003B64E4"/>
    <w:rsid w:val="003C1A27"/>
    <w:rsid w:val="003C2DFF"/>
    <w:rsid w:val="003C6C67"/>
    <w:rsid w:val="003D2988"/>
    <w:rsid w:val="003D52DA"/>
    <w:rsid w:val="003E07A4"/>
    <w:rsid w:val="003E546E"/>
    <w:rsid w:val="003F3E32"/>
    <w:rsid w:val="003F4FD9"/>
    <w:rsid w:val="003F54B7"/>
    <w:rsid w:val="003F5CC4"/>
    <w:rsid w:val="003F70E0"/>
    <w:rsid w:val="00401475"/>
    <w:rsid w:val="004075D0"/>
    <w:rsid w:val="00411D08"/>
    <w:rsid w:val="00414224"/>
    <w:rsid w:val="00414869"/>
    <w:rsid w:val="004169E0"/>
    <w:rsid w:val="00421E86"/>
    <w:rsid w:val="0042537C"/>
    <w:rsid w:val="004303E3"/>
    <w:rsid w:val="00437D64"/>
    <w:rsid w:val="004407EB"/>
    <w:rsid w:val="00443BA1"/>
    <w:rsid w:val="00446EC6"/>
    <w:rsid w:val="004470C7"/>
    <w:rsid w:val="00447813"/>
    <w:rsid w:val="00450645"/>
    <w:rsid w:val="00451CF6"/>
    <w:rsid w:val="00453684"/>
    <w:rsid w:val="00473140"/>
    <w:rsid w:val="0048795B"/>
    <w:rsid w:val="0049134F"/>
    <w:rsid w:val="004916D7"/>
    <w:rsid w:val="00491777"/>
    <w:rsid w:val="0049670F"/>
    <w:rsid w:val="004A0304"/>
    <w:rsid w:val="004A0FFE"/>
    <w:rsid w:val="004A2B4F"/>
    <w:rsid w:val="004A3119"/>
    <w:rsid w:val="004A42D2"/>
    <w:rsid w:val="004A4D44"/>
    <w:rsid w:val="004B5064"/>
    <w:rsid w:val="004C2D13"/>
    <w:rsid w:val="004C5727"/>
    <w:rsid w:val="004C6914"/>
    <w:rsid w:val="004D4FC5"/>
    <w:rsid w:val="004E0803"/>
    <w:rsid w:val="004E3155"/>
    <w:rsid w:val="004E646E"/>
    <w:rsid w:val="004F1D8D"/>
    <w:rsid w:val="004F39DD"/>
    <w:rsid w:val="004F39ED"/>
    <w:rsid w:val="004F5E3F"/>
    <w:rsid w:val="004F77BD"/>
    <w:rsid w:val="005003B4"/>
    <w:rsid w:val="00511186"/>
    <w:rsid w:val="00512D5B"/>
    <w:rsid w:val="00514A0B"/>
    <w:rsid w:val="005172DE"/>
    <w:rsid w:val="00520020"/>
    <w:rsid w:val="00520847"/>
    <w:rsid w:val="00521EEE"/>
    <w:rsid w:val="00527E88"/>
    <w:rsid w:val="005323C8"/>
    <w:rsid w:val="00540F69"/>
    <w:rsid w:val="00543AB5"/>
    <w:rsid w:val="00544F9E"/>
    <w:rsid w:val="005528D2"/>
    <w:rsid w:val="00555F66"/>
    <w:rsid w:val="0056145F"/>
    <w:rsid w:val="005756D7"/>
    <w:rsid w:val="005779D9"/>
    <w:rsid w:val="0058670B"/>
    <w:rsid w:val="00586E9F"/>
    <w:rsid w:val="005943BC"/>
    <w:rsid w:val="005A100B"/>
    <w:rsid w:val="005A1AC6"/>
    <w:rsid w:val="005A3721"/>
    <w:rsid w:val="005A5BAF"/>
    <w:rsid w:val="005B1586"/>
    <w:rsid w:val="005B2C41"/>
    <w:rsid w:val="005B3969"/>
    <w:rsid w:val="005B3D1B"/>
    <w:rsid w:val="005B437B"/>
    <w:rsid w:val="005B71AE"/>
    <w:rsid w:val="005C25FC"/>
    <w:rsid w:val="005D3B85"/>
    <w:rsid w:val="005E1DAF"/>
    <w:rsid w:val="005E25BB"/>
    <w:rsid w:val="005F14EB"/>
    <w:rsid w:val="005F7095"/>
    <w:rsid w:val="005F7169"/>
    <w:rsid w:val="00600E9D"/>
    <w:rsid w:val="00601DE8"/>
    <w:rsid w:val="00604982"/>
    <w:rsid w:val="006064D1"/>
    <w:rsid w:val="00610A1D"/>
    <w:rsid w:val="00613C9C"/>
    <w:rsid w:val="00616AE6"/>
    <w:rsid w:val="00623520"/>
    <w:rsid w:val="006266B5"/>
    <w:rsid w:val="006364CC"/>
    <w:rsid w:val="006700C5"/>
    <w:rsid w:val="00677CE7"/>
    <w:rsid w:val="006802E2"/>
    <w:rsid w:val="00693855"/>
    <w:rsid w:val="00696C41"/>
    <w:rsid w:val="00697113"/>
    <w:rsid w:val="006A153B"/>
    <w:rsid w:val="006A53C3"/>
    <w:rsid w:val="006B1FDF"/>
    <w:rsid w:val="006B55F1"/>
    <w:rsid w:val="006C3220"/>
    <w:rsid w:val="006C4485"/>
    <w:rsid w:val="006D44A2"/>
    <w:rsid w:val="006D6BF7"/>
    <w:rsid w:val="006E210B"/>
    <w:rsid w:val="006E3D79"/>
    <w:rsid w:val="006E783D"/>
    <w:rsid w:val="006F0D0B"/>
    <w:rsid w:val="006F1D9E"/>
    <w:rsid w:val="006F2508"/>
    <w:rsid w:val="006F2D3F"/>
    <w:rsid w:val="00704E3F"/>
    <w:rsid w:val="00705BA1"/>
    <w:rsid w:val="00710DE2"/>
    <w:rsid w:val="007140E9"/>
    <w:rsid w:val="00720CF6"/>
    <w:rsid w:val="00724BD8"/>
    <w:rsid w:val="0073281D"/>
    <w:rsid w:val="007364E9"/>
    <w:rsid w:val="007367B9"/>
    <w:rsid w:val="00737939"/>
    <w:rsid w:val="0074517B"/>
    <w:rsid w:val="00747A6C"/>
    <w:rsid w:val="0075024D"/>
    <w:rsid w:val="00753F0E"/>
    <w:rsid w:val="00761FDB"/>
    <w:rsid w:val="0076367F"/>
    <w:rsid w:val="0076574B"/>
    <w:rsid w:val="00771844"/>
    <w:rsid w:val="00780874"/>
    <w:rsid w:val="00783652"/>
    <w:rsid w:val="00786FA2"/>
    <w:rsid w:val="00787650"/>
    <w:rsid w:val="007909F0"/>
    <w:rsid w:val="00796486"/>
    <w:rsid w:val="00796DB8"/>
    <w:rsid w:val="007A2E71"/>
    <w:rsid w:val="007A4079"/>
    <w:rsid w:val="007A4761"/>
    <w:rsid w:val="007A4F17"/>
    <w:rsid w:val="007A526A"/>
    <w:rsid w:val="007C25C8"/>
    <w:rsid w:val="007C3C93"/>
    <w:rsid w:val="007C5AE9"/>
    <w:rsid w:val="007C7FE0"/>
    <w:rsid w:val="007E1261"/>
    <w:rsid w:val="007E2CE6"/>
    <w:rsid w:val="007E2EBE"/>
    <w:rsid w:val="007E37F4"/>
    <w:rsid w:val="007E3CDA"/>
    <w:rsid w:val="007F2544"/>
    <w:rsid w:val="007F2BC7"/>
    <w:rsid w:val="007F3A83"/>
    <w:rsid w:val="007F5C8D"/>
    <w:rsid w:val="007F65C0"/>
    <w:rsid w:val="007F7B91"/>
    <w:rsid w:val="00802817"/>
    <w:rsid w:val="00803B2C"/>
    <w:rsid w:val="0080636C"/>
    <w:rsid w:val="008064A7"/>
    <w:rsid w:val="00807BDE"/>
    <w:rsid w:val="008119B3"/>
    <w:rsid w:val="00814C78"/>
    <w:rsid w:val="00814F3E"/>
    <w:rsid w:val="00817447"/>
    <w:rsid w:val="0082039D"/>
    <w:rsid w:val="008206F9"/>
    <w:rsid w:val="00822B59"/>
    <w:rsid w:val="00826BE3"/>
    <w:rsid w:val="008372B4"/>
    <w:rsid w:val="008376D1"/>
    <w:rsid w:val="00842727"/>
    <w:rsid w:val="00842AA7"/>
    <w:rsid w:val="00846695"/>
    <w:rsid w:val="0086260F"/>
    <w:rsid w:val="0086594C"/>
    <w:rsid w:val="00873B01"/>
    <w:rsid w:val="00885A5E"/>
    <w:rsid w:val="008924D0"/>
    <w:rsid w:val="00892CA5"/>
    <w:rsid w:val="008A1A6E"/>
    <w:rsid w:val="008A4295"/>
    <w:rsid w:val="008A675D"/>
    <w:rsid w:val="008B3B24"/>
    <w:rsid w:val="008B72AA"/>
    <w:rsid w:val="008C0A2A"/>
    <w:rsid w:val="008C2F57"/>
    <w:rsid w:val="008C3364"/>
    <w:rsid w:val="008C395D"/>
    <w:rsid w:val="008D350C"/>
    <w:rsid w:val="008D66C1"/>
    <w:rsid w:val="008D6BD0"/>
    <w:rsid w:val="008D70D0"/>
    <w:rsid w:val="008E146F"/>
    <w:rsid w:val="008E3AC0"/>
    <w:rsid w:val="008E4773"/>
    <w:rsid w:val="008E68E8"/>
    <w:rsid w:val="008F1152"/>
    <w:rsid w:val="008F2684"/>
    <w:rsid w:val="008F5733"/>
    <w:rsid w:val="00901F35"/>
    <w:rsid w:val="009027E2"/>
    <w:rsid w:val="00904667"/>
    <w:rsid w:val="0091314A"/>
    <w:rsid w:val="00913929"/>
    <w:rsid w:val="00915893"/>
    <w:rsid w:val="0091589D"/>
    <w:rsid w:val="009227FA"/>
    <w:rsid w:val="00922D52"/>
    <w:rsid w:val="00926DB6"/>
    <w:rsid w:val="00936C5D"/>
    <w:rsid w:val="0094158E"/>
    <w:rsid w:val="00945A42"/>
    <w:rsid w:val="0095065E"/>
    <w:rsid w:val="00950C98"/>
    <w:rsid w:val="00961156"/>
    <w:rsid w:val="00964A15"/>
    <w:rsid w:val="00964B80"/>
    <w:rsid w:val="00965C4F"/>
    <w:rsid w:val="00966F21"/>
    <w:rsid w:val="009723A0"/>
    <w:rsid w:val="009778B5"/>
    <w:rsid w:val="0098027B"/>
    <w:rsid w:val="00984FCA"/>
    <w:rsid w:val="00985A4F"/>
    <w:rsid w:val="00986571"/>
    <w:rsid w:val="00995EC9"/>
    <w:rsid w:val="009A23C8"/>
    <w:rsid w:val="009B1776"/>
    <w:rsid w:val="009B7A85"/>
    <w:rsid w:val="009C12DC"/>
    <w:rsid w:val="009C13E3"/>
    <w:rsid w:val="009C170E"/>
    <w:rsid w:val="009C3BA5"/>
    <w:rsid w:val="009C400B"/>
    <w:rsid w:val="009C6631"/>
    <w:rsid w:val="009D2E09"/>
    <w:rsid w:val="009D43C3"/>
    <w:rsid w:val="009D61F1"/>
    <w:rsid w:val="009D7985"/>
    <w:rsid w:val="009E1D4B"/>
    <w:rsid w:val="009E434F"/>
    <w:rsid w:val="009F1420"/>
    <w:rsid w:val="009F599C"/>
    <w:rsid w:val="009F7CCB"/>
    <w:rsid w:val="00A00FD0"/>
    <w:rsid w:val="00A043E2"/>
    <w:rsid w:val="00A127FC"/>
    <w:rsid w:val="00A13DB1"/>
    <w:rsid w:val="00A172C3"/>
    <w:rsid w:val="00A25356"/>
    <w:rsid w:val="00A25481"/>
    <w:rsid w:val="00A30473"/>
    <w:rsid w:val="00A324CD"/>
    <w:rsid w:val="00A35D0A"/>
    <w:rsid w:val="00A367AA"/>
    <w:rsid w:val="00A466F9"/>
    <w:rsid w:val="00A5022D"/>
    <w:rsid w:val="00A50694"/>
    <w:rsid w:val="00A51599"/>
    <w:rsid w:val="00A55349"/>
    <w:rsid w:val="00A55E45"/>
    <w:rsid w:val="00A560D7"/>
    <w:rsid w:val="00A67FC3"/>
    <w:rsid w:val="00A71377"/>
    <w:rsid w:val="00A73441"/>
    <w:rsid w:val="00A76069"/>
    <w:rsid w:val="00A826C8"/>
    <w:rsid w:val="00A83EA7"/>
    <w:rsid w:val="00A91D9A"/>
    <w:rsid w:val="00A951F5"/>
    <w:rsid w:val="00AA06C3"/>
    <w:rsid w:val="00AA1895"/>
    <w:rsid w:val="00AB258E"/>
    <w:rsid w:val="00AB385F"/>
    <w:rsid w:val="00AB41F2"/>
    <w:rsid w:val="00AB4408"/>
    <w:rsid w:val="00AB47A5"/>
    <w:rsid w:val="00AC1058"/>
    <w:rsid w:val="00AC334B"/>
    <w:rsid w:val="00AC339A"/>
    <w:rsid w:val="00AD5481"/>
    <w:rsid w:val="00AE1394"/>
    <w:rsid w:val="00AE425E"/>
    <w:rsid w:val="00AE4396"/>
    <w:rsid w:val="00AE6609"/>
    <w:rsid w:val="00AF179E"/>
    <w:rsid w:val="00AF2259"/>
    <w:rsid w:val="00AF2E60"/>
    <w:rsid w:val="00AF42AD"/>
    <w:rsid w:val="00AF4CC9"/>
    <w:rsid w:val="00AF583B"/>
    <w:rsid w:val="00B10AFC"/>
    <w:rsid w:val="00B11DE0"/>
    <w:rsid w:val="00B141A0"/>
    <w:rsid w:val="00B20BC8"/>
    <w:rsid w:val="00B23E2F"/>
    <w:rsid w:val="00B2552C"/>
    <w:rsid w:val="00B26D20"/>
    <w:rsid w:val="00B32125"/>
    <w:rsid w:val="00B32291"/>
    <w:rsid w:val="00B37067"/>
    <w:rsid w:val="00B37913"/>
    <w:rsid w:val="00B44EC4"/>
    <w:rsid w:val="00B500C2"/>
    <w:rsid w:val="00B50158"/>
    <w:rsid w:val="00B5577C"/>
    <w:rsid w:val="00B61F04"/>
    <w:rsid w:val="00B65E25"/>
    <w:rsid w:val="00B74058"/>
    <w:rsid w:val="00B74069"/>
    <w:rsid w:val="00B81494"/>
    <w:rsid w:val="00B86743"/>
    <w:rsid w:val="00B86A02"/>
    <w:rsid w:val="00B92D09"/>
    <w:rsid w:val="00B95F2C"/>
    <w:rsid w:val="00B9784B"/>
    <w:rsid w:val="00BA129F"/>
    <w:rsid w:val="00BA6A5F"/>
    <w:rsid w:val="00BB5405"/>
    <w:rsid w:val="00BB5638"/>
    <w:rsid w:val="00BB68C0"/>
    <w:rsid w:val="00BC6291"/>
    <w:rsid w:val="00BC64A1"/>
    <w:rsid w:val="00BC6625"/>
    <w:rsid w:val="00BE6775"/>
    <w:rsid w:val="00BF0255"/>
    <w:rsid w:val="00BF79BB"/>
    <w:rsid w:val="00C01BA0"/>
    <w:rsid w:val="00C120CE"/>
    <w:rsid w:val="00C203F0"/>
    <w:rsid w:val="00C20EB8"/>
    <w:rsid w:val="00C21500"/>
    <w:rsid w:val="00C22827"/>
    <w:rsid w:val="00C24243"/>
    <w:rsid w:val="00C256CC"/>
    <w:rsid w:val="00C3458C"/>
    <w:rsid w:val="00C422F3"/>
    <w:rsid w:val="00C44807"/>
    <w:rsid w:val="00C60598"/>
    <w:rsid w:val="00C6372C"/>
    <w:rsid w:val="00C67F61"/>
    <w:rsid w:val="00C7231B"/>
    <w:rsid w:val="00C72AF4"/>
    <w:rsid w:val="00C76305"/>
    <w:rsid w:val="00C773A9"/>
    <w:rsid w:val="00C80E87"/>
    <w:rsid w:val="00C81EED"/>
    <w:rsid w:val="00C85AAE"/>
    <w:rsid w:val="00C9442C"/>
    <w:rsid w:val="00C95E72"/>
    <w:rsid w:val="00CA396C"/>
    <w:rsid w:val="00CA3D1B"/>
    <w:rsid w:val="00CA443D"/>
    <w:rsid w:val="00CA4E9D"/>
    <w:rsid w:val="00CD3B50"/>
    <w:rsid w:val="00CD3B6B"/>
    <w:rsid w:val="00CD3BDE"/>
    <w:rsid w:val="00CE351B"/>
    <w:rsid w:val="00CE3700"/>
    <w:rsid w:val="00CF56EC"/>
    <w:rsid w:val="00CF6725"/>
    <w:rsid w:val="00CF70D5"/>
    <w:rsid w:val="00D0079C"/>
    <w:rsid w:val="00D01B9B"/>
    <w:rsid w:val="00D04BDD"/>
    <w:rsid w:val="00D100E9"/>
    <w:rsid w:val="00D10859"/>
    <w:rsid w:val="00D12DE0"/>
    <w:rsid w:val="00D16A3F"/>
    <w:rsid w:val="00D24899"/>
    <w:rsid w:val="00D2494F"/>
    <w:rsid w:val="00D3045A"/>
    <w:rsid w:val="00D3306D"/>
    <w:rsid w:val="00D365DA"/>
    <w:rsid w:val="00D45547"/>
    <w:rsid w:val="00D51A2B"/>
    <w:rsid w:val="00D5685D"/>
    <w:rsid w:val="00D56EAD"/>
    <w:rsid w:val="00D6129B"/>
    <w:rsid w:val="00D66444"/>
    <w:rsid w:val="00D67750"/>
    <w:rsid w:val="00D74FB6"/>
    <w:rsid w:val="00D80454"/>
    <w:rsid w:val="00D8272B"/>
    <w:rsid w:val="00D92319"/>
    <w:rsid w:val="00D96B7A"/>
    <w:rsid w:val="00D971DE"/>
    <w:rsid w:val="00DA1D84"/>
    <w:rsid w:val="00DA698A"/>
    <w:rsid w:val="00DB082D"/>
    <w:rsid w:val="00DB2D53"/>
    <w:rsid w:val="00DB4F5A"/>
    <w:rsid w:val="00DB75D7"/>
    <w:rsid w:val="00DC4D23"/>
    <w:rsid w:val="00DC627C"/>
    <w:rsid w:val="00DC7829"/>
    <w:rsid w:val="00DE414B"/>
    <w:rsid w:val="00DE4B8B"/>
    <w:rsid w:val="00DE5952"/>
    <w:rsid w:val="00DE7794"/>
    <w:rsid w:val="00DE77C3"/>
    <w:rsid w:val="00DF28EC"/>
    <w:rsid w:val="00DF4803"/>
    <w:rsid w:val="00E00F41"/>
    <w:rsid w:val="00E01AEE"/>
    <w:rsid w:val="00E05E40"/>
    <w:rsid w:val="00E21A1A"/>
    <w:rsid w:val="00E23B1E"/>
    <w:rsid w:val="00E2664A"/>
    <w:rsid w:val="00E26F74"/>
    <w:rsid w:val="00E318A9"/>
    <w:rsid w:val="00E324D1"/>
    <w:rsid w:val="00E34038"/>
    <w:rsid w:val="00E37977"/>
    <w:rsid w:val="00E40156"/>
    <w:rsid w:val="00E406B5"/>
    <w:rsid w:val="00E421CA"/>
    <w:rsid w:val="00E44C5E"/>
    <w:rsid w:val="00E4578F"/>
    <w:rsid w:val="00E53AA6"/>
    <w:rsid w:val="00E54471"/>
    <w:rsid w:val="00E655F5"/>
    <w:rsid w:val="00E65C1C"/>
    <w:rsid w:val="00E67D50"/>
    <w:rsid w:val="00E71149"/>
    <w:rsid w:val="00E85F21"/>
    <w:rsid w:val="00E919B7"/>
    <w:rsid w:val="00E95534"/>
    <w:rsid w:val="00E9721A"/>
    <w:rsid w:val="00EA013C"/>
    <w:rsid w:val="00EA0F76"/>
    <w:rsid w:val="00EA514B"/>
    <w:rsid w:val="00EB2260"/>
    <w:rsid w:val="00EB3251"/>
    <w:rsid w:val="00EB3AF3"/>
    <w:rsid w:val="00EB4FA3"/>
    <w:rsid w:val="00EB55A8"/>
    <w:rsid w:val="00EB6905"/>
    <w:rsid w:val="00EC40AF"/>
    <w:rsid w:val="00ED05CC"/>
    <w:rsid w:val="00ED17CB"/>
    <w:rsid w:val="00ED2779"/>
    <w:rsid w:val="00ED383B"/>
    <w:rsid w:val="00ED6053"/>
    <w:rsid w:val="00ED74AF"/>
    <w:rsid w:val="00EE20D2"/>
    <w:rsid w:val="00EE2F48"/>
    <w:rsid w:val="00EF725B"/>
    <w:rsid w:val="00EF7EF4"/>
    <w:rsid w:val="00F061A1"/>
    <w:rsid w:val="00F066BD"/>
    <w:rsid w:val="00F06DD1"/>
    <w:rsid w:val="00F173B2"/>
    <w:rsid w:val="00F31160"/>
    <w:rsid w:val="00F34A6D"/>
    <w:rsid w:val="00F37F1D"/>
    <w:rsid w:val="00F4078D"/>
    <w:rsid w:val="00F41589"/>
    <w:rsid w:val="00F44E54"/>
    <w:rsid w:val="00F52BCA"/>
    <w:rsid w:val="00F734F1"/>
    <w:rsid w:val="00F7575B"/>
    <w:rsid w:val="00F854F8"/>
    <w:rsid w:val="00F86E93"/>
    <w:rsid w:val="00F87170"/>
    <w:rsid w:val="00F914D7"/>
    <w:rsid w:val="00FA1BB7"/>
    <w:rsid w:val="00FB0D74"/>
    <w:rsid w:val="00FB44AA"/>
    <w:rsid w:val="00FB5F65"/>
    <w:rsid w:val="00FD3762"/>
    <w:rsid w:val="00FD4569"/>
    <w:rsid w:val="00FD6FD1"/>
    <w:rsid w:val="00FE05F6"/>
    <w:rsid w:val="00FE20FF"/>
    <w:rsid w:val="00FE66E9"/>
    <w:rsid w:val="00FF0DDF"/>
    <w:rsid w:val="00FF0EFD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20F454"/>
  <w15:docId w15:val="{59F5CB17-26C7-44DF-B7F1-F8B619CC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D0B"/>
    <w:rPr>
      <w:rFonts w:ascii="Arial" w:hAnsi="Arial"/>
      <w:sz w:val="22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25940"/>
    <w:pPr>
      <w:tabs>
        <w:tab w:val="center" w:pos="4320"/>
        <w:tab w:val="right" w:pos="8640"/>
      </w:tabs>
    </w:pPr>
  </w:style>
  <w:style w:type="paragraph" w:customStyle="1" w:styleId="ContactDetails">
    <w:name w:val="Contact Details"/>
    <w:basedOn w:val="Normal"/>
    <w:rsid w:val="001450FC"/>
    <w:pPr>
      <w:spacing w:line="200" w:lineRule="exact"/>
    </w:pPr>
    <w:rPr>
      <w:color w:val="002A6C"/>
      <w:spacing w:val="-6"/>
      <w:sz w:val="16"/>
    </w:rPr>
  </w:style>
  <w:style w:type="paragraph" w:styleId="Footer">
    <w:name w:val="footer"/>
    <w:basedOn w:val="Normal"/>
    <w:link w:val="FooterChar"/>
    <w:uiPriority w:val="99"/>
    <w:rsid w:val="001259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60"/>
    <w:rPr>
      <w:rFonts w:ascii="Segoe UI" w:hAnsi="Segoe UI" w:cs="Segoe UI"/>
      <w:sz w:val="18"/>
      <w:szCs w:val="18"/>
      <w:lang w:val="en-US" w:eastAsia="en-US"/>
    </w:rPr>
  </w:style>
  <w:style w:type="table" w:customStyle="1" w:styleId="Tablicareetke4-isticanje31">
    <w:name w:val="Tablica rešetke 4 - isticanje 31"/>
    <w:basedOn w:val="TableNormal"/>
    <w:uiPriority w:val="49"/>
    <w:rsid w:val="004F5E3F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4F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F65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F5733"/>
    <w:rPr>
      <w:rFonts w:ascii="Arial" w:hAnsi="Arial"/>
      <w:sz w:val="22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rsid w:val="00FE05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05F6"/>
    <w:rPr>
      <w:rFonts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5F6"/>
    <w:rPr>
      <w:rFonts w:ascii="Arial" w:hAnsi="Arial" w:cs="Arial"/>
      <w:lang w:val="en-GB" w:eastAsia="de-DE"/>
    </w:rPr>
  </w:style>
  <w:style w:type="paragraph" w:styleId="BodyText">
    <w:name w:val="Body Text"/>
    <w:basedOn w:val="Normal"/>
    <w:link w:val="BodyTextChar"/>
    <w:uiPriority w:val="99"/>
    <w:rsid w:val="00FE05F6"/>
    <w:pPr>
      <w:spacing w:after="12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E05F6"/>
    <w:rPr>
      <w:sz w:val="24"/>
      <w:szCs w:val="24"/>
      <w:lang w:val="en-US" w:eastAsia="en-US"/>
    </w:rPr>
  </w:style>
  <w:style w:type="paragraph" w:customStyle="1" w:styleId="FOCIM">
    <w:name w:val="FOCIM"/>
    <w:basedOn w:val="Normal"/>
    <w:rsid w:val="00FE05F6"/>
    <w:pPr>
      <w:jc w:val="center"/>
    </w:pPr>
    <w:rPr>
      <w:rFonts w:ascii="Times New Roman" w:hAnsi="Times New Roman"/>
      <w:b/>
      <w:szCs w:val="24"/>
      <w:lang w:val="en-US" w:eastAsia="en-US"/>
    </w:rPr>
  </w:style>
  <w:style w:type="paragraph" w:customStyle="1" w:styleId="listparagraphcxspmiddle">
    <w:name w:val="listparagraphcxspmiddle"/>
    <w:basedOn w:val="Normal"/>
    <w:rsid w:val="00FE05F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 w:bidi="ta-IN"/>
    </w:rPr>
  </w:style>
  <w:style w:type="paragraph" w:customStyle="1" w:styleId="listparagraphcxsplast">
    <w:name w:val="listparagraphcxsplast"/>
    <w:basedOn w:val="Normal"/>
    <w:rsid w:val="00FE05F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 w:bidi="ta-IN"/>
    </w:rPr>
  </w:style>
  <w:style w:type="table" w:customStyle="1" w:styleId="Tablicapopisa2-isticanje41">
    <w:name w:val="Tablica popisa 2 - isticanje 41"/>
    <w:basedOn w:val="TableNormal"/>
    <w:uiPriority w:val="47"/>
    <w:rsid w:val="00FE05F6"/>
    <w:rPr>
      <w:rFonts w:asciiTheme="minorHAnsi" w:eastAsiaTheme="minorHAnsi" w:hAnsiTheme="minorHAnsi" w:cstheme="minorBidi"/>
      <w:sz w:val="22"/>
      <w:szCs w:val="22"/>
      <w:lang w:val="bs-Latn-BA" w:eastAsia="en-US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881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881"/>
    <w:rPr>
      <w:rFonts w:ascii="Arial" w:hAnsi="Arial" w:cs="Arial"/>
      <w:b/>
      <w:bCs/>
      <w:lang w:val="en-GB" w:eastAsia="de-DE"/>
    </w:rPr>
  </w:style>
  <w:style w:type="table" w:customStyle="1" w:styleId="Reetkatablice1">
    <w:name w:val="Rešetka tablice1"/>
    <w:basedOn w:val="TableNormal"/>
    <w:next w:val="TableGrid"/>
    <w:uiPriority w:val="39"/>
    <w:rsid w:val="004536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06DD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DD1"/>
    <w:rPr>
      <w:rFonts w:ascii="Arial" w:hAnsi="Arial"/>
      <w:lang w:val="en-GB" w:eastAsia="de-DE"/>
    </w:rPr>
  </w:style>
  <w:style w:type="character" w:styleId="FootnoteReference">
    <w:name w:val="footnote reference"/>
    <w:uiPriority w:val="99"/>
    <w:semiHidden/>
    <w:rsid w:val="00F06DD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01B9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C334B"/>
    <w:rPr>
      <w:rFonts w:ascii="Arial" w:hAnsi="Arial"/>
      <w:sz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3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ic\Downloads\Country_Desktop_Document_color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32387-5DDE-4AF2-99DB-1B47ADDE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Country_Desktop_Document_color</Template>
  <TotalTime>368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za razvoj mladih KULT</Company>
  <LinksUpToDate>false</LinksUpToDate>
  <CharactersWithSpaces>5234</CharactersWithSpaces>
  <SharedDoc>false</SharedDoc>
  <HLinks>
    <vt:vector size="6" baseType="variant">
      <vt:variant>
        <vt:i4>7929973</vt:i4>
      </vt:variant>
      <vt:variant>
        <vt:i4>-1</vt:i4>
      </vt:variant>
      <vt:variant>
        <vt:i4>2054</vt:i4>
      </vt:variant>
      <vt:variant>
        <vt:i4>1</vt:i4>
      </vt:variant>
      <vt:variant>
        <vt:lpwstr>lockup_blank_rgb_for_lhead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 Besic</dc:creator>
  <cp:lastModifiedBy>Zerina Selimović</cp:lastModifiedBy>
  <cp:revision>646</cp:revision>
  <cp:lastPrinted>2018-09-07T10:01:00Z</cp:lastPrinted>
  <dcterms:created xsi:type="dcterms:W3CDTF">2022-01-20T12:15:00Z</dcterms:created>
  <dcterms:modified xsi:type="dcterms:W3CDTF">2022-02-15T09:39:00Z</dcterms:modified>
</cp:coreProperties>
</file>